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Первая таблица содержит такие сведения, как название компании, адрес, номер счета, дата и т. д., во второй таблице представлены основные данные счета с описанием и суммами"/>
      </w:tblPr>
      <w:tblGrid>
        <w:gridCol w:w="4962"/>
        <w:gridCol w:w="5525"/>
      </w:tblGrid>
      <w:tr w:rsidR="00424AE2" w:rsidTr="00323983">
        <w:trPr>
          <w:trHeight w:val="576"/>
        </w:trPr>
        <w:tc>
          <w:tcPr>
            <w:tcW w:w="4967" w:type="dxa"/>
          </w:tcPr>
          <w:p w:rsidR="00CA448D" w:rsidRPr="003B2894" w:rsidRDefault="00D62327" w:rsidP="006A58E0">
            <w:pPr>
              <w:pStyle w:val="21"/>
              <w:spacing w:after="0"/>
              <w:rPr>
                <w:color w:val="7030A0"/>
                <w:sz w:val="20"/>
                <w:szCs w:val="20"/>
              </w:rPr>
            </w:pPr>
            <w:sdt>
              <w:sdtPr>
                <w:rPr>
                  <w:color w:val="7030A0"/>
                  <w:sz w:val="20"/>
                  <w:szCs w:val="20"/>
                </w:rPr>
                <w:alias w:val="Введите название компании:"/>
                <w:tag w:val="Введите название компании:"/>
                <w:id w:val="742448575"/>
                <w:placeholder>
                  <w:docPart w:val="D8A9EC0A04044528A1959A3EBA7F7F87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 w:multiLine="1"/>
              </w:sdtPr>
              <w:sdtEndPr/>
              <w:sdtContent>
                <w:r w:rsidR="00ED2ED0" w:rsidRPr="003B2894">
                  <w:rPr>
                    <w:color w:val="7030A0"/>
                    <w:sz w:val="20"/>
                    <w:szCs w:val="20"/>
                  </w:rPr>
                  <w:t>ООО Креативная студия АникА</w:t>
                </w:r>
              </w:sdtContent>
            </w:sdt>
          </w:p>
          <w:p w:rsidR="00424AE2" w:rsidRPr="003B2894" w:rsidRDefault="004511EC" w:rsidP="006A58E0">
            <w:pPr>
              <w:pStyle w:val="21"/>
              <w:spacing w:after="0"/>
              <w:rPr>
                <w:rStyle w:val="a7"/>
                <w:b w:val="0"/>
                <w:i w:val="0"/>
                <w:iCs w:val="0"/>
                <w:color w:val="7030A0"/>
                <w:sz w:val="20"/>
                <w:szCs w:val="20"/>
              </w:rPr>
            </w:pPr>
            <w:r w:rsidRPr="003B2894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20"/>
                <w:szCs w:val="20"/>
              </w:rPr>
              <w:t xml:space="preserve"> </w:t>
            </w:r>
            <w:r w:rsidR="00ED2ED0" w:rsidRPr="003B2894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20"/>
                <w:szCs w:val="20"/>
              </w:rPr>
              <w:t>ВАШ</w:t>
            </w:r>
            <w:r w:rsidR="00ED2ED0" w:rsidRPr="003B2894">
              <w:rPr>
                <w:rStyle w:val="a7"/>
                <w:rFonts w:ascii="Bauhaus 93" w:hAnsi="Bauhaus 93"/>
                <w:b w:val="0"/>
                <w:i w:val="0"/>
                <w:color w:val="7030A0"/>
                <w:sz w:val="20"/>
                <w:szCs w:val="20"/>
              </w:rPr>
              <w:t xml:space="preserve"> </w:t>
            </w:r>
            <w:r w:rsidR="00ED2ED0" w:rsidRPr="003B2894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20"/>
                <w:szCs w:val="20"/>
              </w:rPr>
              <w:t>БИЗНЕС</w:t>
            </w:r>
            <w:r w:rsidR="00ED2ED0" w:rsidRPr="003B2894">
              <w:rPr>
                <w:rStyle w:val="a7"/>
                <w:rFonts w:ascii="Bauhaus 93" w:hAnsi="Bauhaus 93"/>
                <w:b w:val="0"/>
                <w:i w:val="0"/>
                <w:color w:val="7030A0"/>
                <w:sz w:val="20"/>
                <w:szCs w:val="20"/>
              </w:rPr>
              <w:t xml:space="preserve"> - </w:t>
            </w:r>
            <w:r w:rsidR="00ED2ED0" w:rsidRPr="003B2894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20"/>
                <w:szCs w:val="20"/>
              </w:rPr>
              <w:t>НАШЕ</w:t>
            </w:r>
            <w:r w:rsidR="00ED2ED0" w:rsidRPr="003B2894">
              <w:rPr>
                <w:rStyle w:val="a7"/>
                <w:rFonts w:ascii="Bauhaus 93" w:hAnsi="Bauhaus 93"/>
                <w:b w:val="0"/>
                <w:i w:val="0"/>
                <w:color w:val="7030A0"/>
                <w:sz w:val="20"/>
                <w:szCs w:val="20"/>
              </w:rPr>
              <w:t xml:space="preserve"> </w:t>
            </w:r>
            <w:r w:rsidR="00ED2ED0" w:rsidRPr="003B2894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20"/>
                <w:szCs w:val="20"/>
              </w:rPr>
              <w:t>РЕШЕНИЕ</w:t>
            </w:r>
            <w:r w:rsidR="00ED2ED0" w:rsidRPr="003B2894">
              <w:rPr>
                <w:rStyle w:val="a7"/>
                <w:rFonts w:ascii="Bauhaus 93" w:hAnsi="Bauhaus 93"/>
                <w:b w:val="0"/>
                <w:i w:val="0"/>
                <w:color w:val="7030A0"/>
                <w:sz w:val="20"/>
                <w:szCs w:val="20"/>
              </w:rPr>
              <w:t xml:space="preserve"> - </w:t>
            </w:r>
            <w:r w:rsidR="00ED2ED0" w:rsidRPr="003B2894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20"/>
                <w:szCs w:val="20"/>
              </w:rPr>
              <w:t>ВАША</w:t>
            </w:r>
            <w:r w:rsidR="00ED2ED0" w:rsidRPr="003B2894">
              <w:rPr>
                <w:rStyle w:val="a7"/>
                <w:rFonts w:ascii="Bauhaus 93" w:hAnsi="Bauhaus 93"/>
                <w:b w:val="0"/>
                <w:i w:val="0"/>
                <w:color w:val="7030A0"/>
                <w:sz w:val="20"/>
                <w:szCs w:val="20"/>
              </w:rPr>
              <w:t xml:space="preserve"> </w:t>
            </w:r>
            <w:r w:rsidR="00ED2ED0" w:rsidRPr="003B2894">
              <w:rPr>
                <w:rStyle w:val="a7"/>
                <w:rFonts w:ascii="Cambria" w:hAnsi="Cambria" w:cs="Cambria"/>
                <w:b w:val="0"/>
                <w:i w:val="0"/>
                <w:color w:val="7030A0"/>
                <w:sz w:val="20"/>
                <w:szCs w:val="20"/>
              </w:rPr>
              <w:t>ПРИБЫЛЬ</w:t>
            </w:r>
            <w:r w:rsidR="00ED2ED0" w:rsidRPr="003B2894">
              <w:rPr>
                <w:rStyle w:val="a7"/>
                <w:rFonts w:ascii="Bauhaus 93" w:hAnsi="Bauhaus 93"/>
                <w:b w:val="0"/>
                <w:i w:val="0"/>
                <w:color w:val="7030A0"/>
                <w:sz w:val="20"/>
                <w:szCs w:val="20"/>
              </w:rPr>
              <w:t>!</w:t>
            </w:r>
            <w:r w:rsidR="00CA448D" w:rsidRPr="003B2894">
              <w:rPr>
                <w:rStyle w:val="a7"/>
                <w:rFonts w:ascii="Bauhaus 93" w:hAnsi="Bauhaus 93"/>
                <w:b w:val="0"/>
                <w:i w:val="0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5530" w:type="dxa"/>
          </w:tcPr>
          <w:p w:rsidR="00424AE2" w:rsidRPr="00D3203D" w:rsidRDefault="006A58E0" w:rsidP="006A58E0">
            <w:pPr>
              <w:pStyle w:val="1"/>
              <w:spacing w:after="0"/>
              <w:rPr>
                <w:color w:val="FF6600"/>
              </w:rPr>
            </w:pPr>
            <w:r w:rsidRPr="00D3203D">
              <w:rPr>
                <w:color w:val="FF6600"/>
              </w:rPr>
              <w:t xml:space="preserve">          </w:t>
            </w:r>
            <w:r w:rsidR="00ED2ED0" w:rsidRPr="00D3203D">
              <w:rPr>
                <w:color w:val="FF6600"/>
              </w:rPr>
              <w:t>прайс</w:t>
            </w:r>
          </w:p>
        </w:tc>
      </w:tr>
      <w:tr w:rsidR="00424AE2" w:rsidTr="00323983">
        <w:trPr>
          <w:trHeight w:val="912"/>
        </w:trPr>
        <w:tc>
          <w:tcPr>
            <w:tcW w:w="4967" w:type="dxa"/>
          </w:tcPr>
          <w:p w:rsidR="00CA448D" w:rsidRPr="003B2894" w:rsidRDefault="00ED2ED0" w:rsidP="006A58E0">
            <w:pPr>
              <w:pStyle w:val="af"/>
              <w:rPr>
                <w:color w:val="7030A0"/>
                <w:sz w:val="20"/>
                <w:szCs w:val="20"/>
              </w:rPr>
            </w:pPr>
            <w:r w:rsidRPr="003B2894">
              <w:rPr>
                <w:color w:val="7030A0"/>
                <w:sz w:val="20"/>
                <w:szCs w:val="20"/>
              </w:rPr>
              <w:t>225710</w:t>
            </w:r>
            <w:r w:rsidR="006A58E0" w:rsidRPr="003B2894">
              <w:rPr>
                <w:color w:val="7030A0"/>
                <w:sz w:val="20"/>
                <w:szCs w:val="20"/>
              </w:rPr>
              <w:t xml:space="preserve">, </w:t>
            </w:r>
            <w:r w:rsidR="00CA448D" w:rsidRPr="003B2894">
              <w:rPr>
                <w:color w:val="7030A0"/>
                <w:sz w:val="20"/>
                <w:szCs w:val="20"/>
              </w:rPr>
              <w:t>Республика Беларусь</w:t>
            </w:r>
            <w:r w:rsidR="006A58E0" w:rsidRPr="003B2894">
              <w:rPr>
                <w:color w:val="7030A0"/>
                <w:sz w:val="20"/>
                <w:szCs w:val="20"/>
              </w:rPr>
              <w:t>,</w:t>
            </w:r>
          </w:p>
          <w:p w:rsidR="00424AE2" w:rsidRPr="003B2894" w:rsidRDefault="00CA448D" w:rsidP="006A58E0">
            <w:pPr>
              <w:pStyle w:val="af"/>
              <w:rPr>
                <w:color w:val="7030A0"/>
                <w:sz w:val="20"/>
                <w:szCs w:val="20"/>
              </w:rPr>
            </w:pPr>
            <w:r w:rsidRPr="003B2894">
              <w:rPr>
                <w:color w:val="7030A0"/>
                <w:sz w:val="20"/>
                <w:szCs w:val="20"/>
              </w:rPr>
              <w:t>г. Пинск</w:t>
            </w:r>
            <w:r w:rsidR="006A58E0" w:rsidRPr="003B2894">
              <w:rPr>
                <w:color w:val="7030A0"/>
                <w:sz w:val="20"/>
                <w:szCs w:val="20"/>
              </w:rPr>
              <w:t xml:space="preserve">, ул. </w:t>
            </w:r>
            <w:r w:rsidR="00D3203D" w:rsidRPr="003B2894">
              <w:rPr>
                <w:color w:val="7030A0"/>
                <w:sz w:val="20"/>
                <w:szCs w:val="20"/>
              </w:rPr>
              <w:t>ИПД 20 корп.5 офис 1</w:t>
            </w:r>
          </w:p>
          <w:p w:rsidR="00ED2ED0" w:rsidRPr="003B2894" w:rsidRDefault="00CA448D" w:rsidP="006A58E0">
            <w:pPr>
              <w:pStyle w:val="af"/>
              <w:rPr>
                <w:color w:val="7030A0"/>
                <w:sz w:val="20"/>
                <w:szCs w:val="20"/>
              </w:rPr>
            </w:pPr>
            <w:r w:rsidRPr="003B2894">
              <w:rPr>
                <w:color w:val="7030A0"/>
                <w:sz w:val="20"/>
                <w:szCs w:val="20"/>
              </w:rPr>
              <w:t>тел.</w:t>
            </w:r>
            <w:r w:rsidR="00ED2ED0" w:rsidRPr="003B2894">
              <w:rPr>
                <w:color w:val="7030A0"/>
                <w:sz w:val="20"/>
                <w:szCs w:val="20"/>
              </w:rPr>
              <w:t>+375 29 740-2-740</w:t>
            </w:r>
            <w:r w:rsidRPr="003B2894">
              <w:rPr>
                <w:color w:val="7030A0"/>
                <w:sz w:val="20"/>
                <w:szCs w:val="20"/>
              </w:rPr>
              <w:t xml:space="preserve"> тел.+375 165 65-22-33</w:t>
            </w:r>
          </w:p>
          <w:p w:rsidR="00424AE2" w:rsidRPr="003B2894" w:rsidRDefault="00ED2ED0" w:rsidP="006A58E0">
            <w:pPr>
              <w:pStyle w:val="af"/>
              <w:rPr>
                <w:color w:val="7030A0"/>
                <w:sz w:val="20"/>
                <w:szCs w:val="20"/>
              </w:rPr>
            </w:pPr>
            <w:r w:rsidRPr="003B2894">
              <w:rPr>
                <w:color w:val="7030A0"/>
                <w:sz w:val="20"/>
                <w:szCs w:val="20"/>
                <w:lang w:val="en-US"/>
              </w:rPr>
              <w:t>studio</w:t>
            </w:r>
            <w:r w:rsidRPr="003B2894">
              <w:rPr>
                <w:color w:val="7030A0"/>
                <w:sz w:val="20"/>
                <w:szCs w:val="20"/>
              </w:rPr>
              <w:t>@</w:t>
            </w:r>
            <w:r w:rsidRPr="003B2894">
              <w:rPr>
                <w:color w:val="7030A0"/>
                <w:sz w:val="20"/>
                <w:szCs w:val="20"/>
                <w:lang w:val="en-US"/>
              </w:rPr>
              <w:t>anika</w:t>
            </w:r>
            <w:r w:rsidRPr="003B2894">
              <w:rPr>
                <w:color w:val="7030A0"/>
                <w:sz w:val="20"/>
                <w:szCs w:val="20"/>
              </w:rPr>
              <w:t>-</w:t>
            </w:r>
            <w:r w:rsidRPr="003B2894">
              <w:rPr>
                <w:color w:val="7030A0"/>
                <w:sz w:val="20"/>
                <w:szCs w:val="20"/>
                <w:lang w:val="en-US"/>
              </w:rPr>
              <w:t>cs</w:t>
            </w:r>
            <w:r w:rsidRPr="003B2894">
              <w:rPr>
                <w:color w:val="7030A0"/>
                <w:sz w:val="20"/>
                <w:szCs w:val="20"/>
              </w:rPr>
              <w:t>.</w:t>
            </w:r>
            <w:r w:rsidRPr="003B2894">
              <w:rPr>
                <w:color w:val="7030A0"/>
                <w:sz w:val="20"/>
                <w:szCs w:val="20"/>
                <w:lang w:val="en-US"/>
              </w:rPr>
              <w:t>by</w:t>
            </w:r>
            <w:r w:rsidR="00366DD3" w:rsidRPr="003B2894">
              <w:rPr>
                <w:color w:val="7030A0"/>
                <w:sz w:val="20"/>
                <w:szCs w:val="20"/>
                <w:lang w:bidi="ru-RU"/>
              </w:rPr>
              <w:t xml:space="preserve"> </w:t>
            </w:r>
            <w:sdt>
              <w:sdtPr>
                <w:rPr>
                  <w:color w:val="7030A0"/>
                  <w:sz w:val="20"/>
                  <w:szCs w:val="20"/>
                </w:rPr>
                <w:alias w:val="Разделитель:"/>
                <w:tag w:val="Разделитель:"/>
                <w:id w:val="168380654"/>
                <w:placeholder>
                  <w:docPart w:val="68C8E6B5252D412691832B8F2C15DF2E"/>
                </w:placeholder>
                <w:temporary/>
                <w:showingPlcHdr/>
              </w:sdtPr>
              <w:sdtEndPr/>
              <w:sdtContent>
                <w:r w:rsidR="00780CA3" w:rsidRPr="003B2894">
                  <w:rPr>
                    <w:color w:val="7030A0"/>
                    <w:sz w:val="20"/>
                    <w:szCs w:val="20"/>
                    <w:lang w:bidi="ru-RU"/>
                  </w:rPr>
                  <w:t>|</w:t>
                </w:r>
              </w:sdtContent>
            </w:sdt>
            <w:r w:rsidR="00366DD3" w:rsidRPr="003B2894">
              <w:rPr>
                <w:color w:val="7030A0"/>
                <w:sz w:val="20"/>
                <w:szCs w:val="20"/>
                <w:lang w:bidi="ru-RU"/>
              </w:rPr>
              <w:t xml:space="preserve"> </w:t>
            </w:r>
            <w:r w:rsidRPr="003B2894">
              <w:rPr>
                <w:color w:val="7030A0"/>
                <w:sz w:val="20"/>
                <w:szCs w:val="20"/>
              </w:rPr>
              <w:t>www.anika-cs.by</w:t>
            </w:r>
          </w:p>
        </w:tc>
        <w:tc>
          <w:tcPr>
            <w:tcW w:w="5530" w:type="dxa"/>
          </w:tcPr>
          <w:p w:rsidR="00424AE2" w:rsidRPr="00D3203D" w:rsidRDefault="004511EC" w:rsidP="006A58E0">
            <w:pPr>
              <w:pStyle w:val="ab"/>
              <w:spacing w:after="0"/>
              <w:jc w:val="center"/>
              <w:rPr>
                <w:color w:val="FF6600"/>
              </w:rPr>
            </w:pPr>
            <w:r w:rsidRPr="00D3203D">
              <w:rPr>
                <w:rStyle w:val="ae"/>
                <w:color w:val="FF6600"/>
              </w:rPr>
              <w:t xml:space="preserve">                                     </w:t>
            </w:r>
            <w:r w:rsidR="006A58E0" w:rsidRPr="00D3203D">
              <w:rPr>
                <w:rStyle w:val="ae"/>
                <w:color w:val="FF6600"/>
              </w:rPr>
              <w:t xml:space="preserve">            </w:t>
            </w:r>
            <w:r w:rsidR="00BC5AAA">
              <w:rPr>
                <w:rStyle w:val="ae"/>
                <w:color w:val="FF6600"/>
              </w:rPr>
              <w:t xml:space="preserve">   </w:t>
            </w:r>
            <w:r w:rsidR="006A58E0" w:rsidRPr="00D3203D">
              <w:rPr>
                <w:rStyle w:val="ae"/>
                <w:color w:val="FF6600"/>
              </w:rPr>
              <w:t>ИСХ.</w:t>
            </w:r>
            <w:r w:rsidR="00366DD3" w:rsidRPr="00D3203D">
              <w:rPr>
                <w:rStyle w:val="32"/>
                <w:color w:val="FF6600"/>
                <w:lang w:bidi="ru-RU"/>
              </w:rPr>
              <w:t xml:space="preserve"> </w:t>
            </w:r>
            <w:r w:rsidR="00366DD3" w:rsidRPr="00F5524A">
              <w:rPr>
                <w:rStyle w:val="32"/>
                <w:color w:val="7030A0"/>
                <w:lang w:bidi="ru-RU"/>
              </w:rPr>
              <w:t xml:space="preserve">№ </w:t>
            </w:r>
            <w:r w:rsidR="00ED2ED0" w:rsidRPr="00BC5AAA">
              <w:rPr>
                <w:b/>
                <w:color w:val="7030A0"/>
              </w:rPr>
              <w:t>1403</w:t>
            </w:r>
          </w:p>
          <w:p w:rsidR="00424AE2" w:rsidRPr="00D3203D" w:rsidRDefault="006A58E0" w:rsidP="006A58E0">
            <w:pPr>
              <w:pStyle w:val="ab"/>
              <w:spacing w:after="0"/>
              <w:jc w:val="center"/>
              <w:rPr>
                <w:color w:val="FF6600"/>
              </w:rPr>
            </w:pPr>
            <w:r w:rsidRPr="00D3203D">
              <w:rPr>
                <w:rStyle w:val="ae"/>
                <w:color w:val="FF6600"/>
              </w:rPr>
              <w:t xml:space="preserve">                                                     </w:t>
            </w:r>
            <w:r w:rsidR="00BC5AAA">
              <w:rPr>
                <w:rStyle w:val="ae"/>
                <w:color w:val="FF6600"/>
              </w:rPr>
              <w:t>от</w:t>
            </w:r>
            <w:r w:rsidR="00AA1304" w:rsidRPr="00D3203D">
              <w:rPr>
                <w:rStyle w:val="32"/>
                <w:color w:val="FF6600"/>
                <w:lang w:bidi="ru-RU"/>
              </w:rPr>
              <w:t xml:space="preserve"> </w:t>
            </w:r>
            <w:r w:rsidR="0097083E" w:rsidRPr="00BC5AAA">
              <w:rPr>
                <w:b/>
                <w:color w:val="7030A0"/>
              </w:rPr>
              <w:t>01.01.202</w:t>
            </w:r>
            <w:r w:rsidR="00D3203D" w:rsidRPr="00BC5AAA">
              <w:rPr>
                <w:b/>
                <w:color w:val="7030A0"/>
              </w:rPr>
              <w:t>1</w:t>
            </w:r>
          </w:p>
        </w:tc>
      </w:tr>
      <w:tr w:rsidR="00323983" w:rsidRPr="00F5524A" w:rsidTr="00323983">
        <w:trPr>
          <w:trHeight w:val="643"/>
        </w:trPr>
        <w:tc>
          <w:tcPr>
            <w:tcW w:w="10497" w:type="dxa"/>
            <w:gridSpan w:val="2"/>
            <w:tcMar>
              <w:bottom w:w="288" w:type="dxa"/>
            </w:tcMar>
          </w:tcPr>
          <w:p w:rsidR="00323983" w:rsidRPr="00323983" w:rsidRDefault="00323983" w:rsidP="00323983">
            <w:pPr>
              <w:pStyle w:val="af"/>
              <w:rPr>
                <w:b/>
                <w:sz w:val="20"/>
                <w:szCs w:val="20"/>
              </w:rPr>
            </w:pPr>
            <w:r w:rsidRPr="003B2894">
              <w:rPr>
                <w:b/>
                <w:color w:val="7030A0"/>
                <w:sz w:val="20"/>
                <w:szCs w:val="20"/>
              </w:rPr>
              <w:t>Разработка сайтов</w:t>
            </w:r>
            <w:r>
              <w:rPr>
                <w:b/>
                <w:color w:val="7030A0"/>
                <w:sz w:val="20"/>
                <w:szCs w:val="20"/>
              </w:rPr>
              <w:t xml:space="preserve"> и </w:t>
            </w:r>
            <w:proofErr w:type="gramStart"/>
            <w:r>
              <w:rPr>
                <w:b/>
                <w:color w:val="7030A0"/>
                <w:sz w:val="20"/>
                <w:szCs w:val="20"/>
              </w:rPr>
              <w:t>ПО</w:t>
            </w:r>
            <w:proofErr w:type="gramEnd"/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color w:val="7030A0"/>
                <w:sz w:val="20"/>
                <w:szCs w:val="20"/>
              </w:rPr>
              <w:t>для</w:t>
            </w:r>
            <w:proofErr w:type="gramEnd"/>
            <w:r>
              <w:rPr>
                <w:b/>
                <w:color w:val="7030A0"/>
                <w:sz w:val="20"/>
                <w:szCs w:val="20"/>
              </w:rPr>
              <w:t xml:space="preserve"> вашего бизнеса </w:t>
            </w:r>
            <w:r w:rsidRPr="003B2894">
              <w:rPr>
                <w:b/>
                <w:color w:val="7030A0"/>
                <w:sz w:val="20"/>
                <w:szCs w:val="20"/>
              </w:rPr>
              <w:t>с учетом всех Ваших пожеланий. Сложность и</w:t>
            </w:r>
            <w:r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3B2894">
              <w:rPr>
                <w:b/>
                <w:color w:val="7030A0"/>
                <w:sz w:val="20"/>
                <w:szCs w:val="20"/>
              </w:rPr>
              <w:t>сроки исполнения работ нас не пугают.</w:t>
            </w:r>
          </w:p>
        </w:tc>
      </w:tr>
    </w:tbl>
    <w:tbl>
      <w:tblPr>
        <w:tblStyle w:val="-111"/>
        <w:tblW w:w="5000" w:type="pct"/>
        <w:tblLook w:val="04E0" w:firstRow="1" w:lastRow="1" w:firstColumn="1" w:lastColumn="0" w:noHBand="0" w:noVBand="1"/>
        <w:tblDescription w:val="Первая таблица содержит такие сведения, как название компании, адрес, номер счета, дата и т. д., во второй таблице представлены основные данные счета с описанием и суммами"/>
      </w:tblPr>
      <w:tblGrid>
        <w:gridCol w:w="7495"/>
        <w:gridCol w:w="2971"/>
      </w:tblGrid>
      <w:tr w:rsidR="00F5524A" w:rsidRPr="00F5524A" w:rsidTr="003B28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1305C3" w:rsidRPr="00D3203D" w:rsidRDefault="00ED2ED0" w:rsidP="00ED2ED0">
            <w:pPr>
              <w:pStyle w:val="51"/>
              <w:outlineLvl w:val="4"/>
              <w:rPr>
                <w:rStyle w:val="af0"/>
                <w:color w:val="FF6600"/>
              </w:rPr>
            </w:pPr>
            <w:r w:rsidRPr="00D3203D">
              <w:rPr>
                <w:rStyle w:val="af0"/>
                <w:color w:val="FF6600"/>
              </w:rPr>
              <w:t>НАИМЕНОВАНИЕ УСЛУГИ</w:t>
            </w:r>
          </w:p>
        </w:tc>
        <w:tc>
          <w:tcPr>
            <w:tcW w:w="2971" w:type="dxa"/>
            <w:vAlign w:val="center"/>
          </w:tcPr>
          <w:p w:rsidR="001305C3" w:rsidRPr="00F5524A" w:rsidRDefault="00CA448D" w:rsidP="00CA448D">
            <w:pPr>
              <w:pStyle w:val="51"/>
              <w:jc w:val="right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f0"/>
                <w:color w:val="7030A0"/>
              </w:rPr>
            </w:pPr>
            <w:r w:rsidRPr="00F5524A">
              <w:rPr>
                <w:rStyle w:val="af0"/>
                <w:color w:val="7030A0"/>
              </w:rPr>
              <w:t>СТОИМОСТЬ</w:t>
            </w:r>
          </w:p>
        </w:tc>
      </w:tr>
      <w:tr w:rsidR="001305C3" w:rsidTr="00BC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ED2ED0" w:rsidRPr="00D3203D" w:rsidRDefault="00ED2ED0" w:rsidP="00CB34FD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Лэндинг Пейдж</w:t>
            </w:r>
          </w:p>
          <w:p w:rsidR="00ED2ED0" w:rsidRPr="00ED2ED0" w:rsidRDefault="00ED2ED0" w:rsidP="00ED2ED0">
            <w:pPr>
              <w:spacing w:before="0" w:after="160" w:line="259" w:lineRule="auto"/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уникальный дизайн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online-заказ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адаптивность</w:t>
            </w:r>
          </w:p>
        </w:tc>
        <w:tc>
          <w:tcPr>
            <w:tcW w:w="2971" w:type="dxa"/>
            <w:vAlign w:val="center"/>
          </w:tcPr>
          <w:p w:rsidR="001305C3" w:rsidRPr="00BC5AAA" w:rsidRDefault="00ED2ED0" w:rsidP="00BC5AA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От </w:t>
            </w:r>
            <w:r w:rsidR="0097083E" w:rsidRPr="00D3203D">
              <w:rPr>
                <w:b/>
                <w:color w:val="7030A0"/>
              </w:rPr>
              <w:t>6</w:t>
            </w:r>
            <w:r w:rsidRPr="00D3203D">
              <w:rPr>
                <w:b/>
                <w:color w:val="7030A0"/>
              </w:rPr>
              <w:t>00</w:t>
            </w:r>
            <w:r w:rsidRPr="00024D9C">
              <w:rPr>
                <w:color w:val="4472C4" w:themeColor="accent5"/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="00024D9C">
              <w:rPr>
                <w:lang w:val="en-US"/>
              </w:rPr>
              <w:t>Y</w:t>
            </w:r>
            <w:r>
              <w:rPr>
                <w:lang w:val="en-US"/>
              </w:rPr>
              <w:t>N</w:t>
            </w:r>
          </w:p>
        </w:tc>
      </w:tr>
      <w:tr w:rsidR="001305C3" w:rsidTr="00BC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1305C3" w:rsidRPr="00D3203D" w:rsidRDefault="00ED2ED0" w:rsidP="00CB34FD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Интернет-магазин</w:t>
            </w:r>
          </w:p>
          <w:p w:rsidR="00ED2ED0" w:rsidRDefault="00ED2ED0" w:rsidP="00CB34FD">
            <w:pPr>
              <w:spacing w:line="276" w:lineRule="auto"/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уникальный дизайн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слайд-шоу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система управления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</w:p>
          <w:p w:rsidR="00ED2ED0" w:rsidRDefault="00ED2ED0" w:rsidP="00CB34FD">
            <w:pPr>
              <w:spacing w:line="276" w:lineRule="auto"/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каталог товаров</w:t>
            </w:r>
          </w:p>
          <w:p w:rsidR="0002489F" w:rsidRDefault="00ED2ED0" w:rsidP="00CB34FD">
            <w:pPr>
              <w:spacing w:line="276" w:lineRule="auto"/>
              <w:rPr>
                <w:bCs w:val="0"/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корзина покупателя</w:t>
            </w:r>
            <w:r w:rsidRPr="00ED2ED0">
              <w:rPr>
                <w:bCs w:val="0"/>
                <w:sz w:val="20"/>
                <w:szCs w:val="20"/>
              </w:rPr>
              <w:t xml:space="preserve"> </w:t>
            </w:r>
          </w:p>
          <w:p w:rsidR="00ED2ED0" w:rsidRPr="00ED2ED0" w:rsidRDefault="0002489F" w:rsidP="0002489F">
            <w:pPr>
              <w:spacing w:line="276" w:lineRule="auto"/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корзина</w:t>
            </w:r>
            <w:r w:rsidRPr="00ED2ED0">
              <w:rPr>
                <w:sz w:val="20"/>
                <w:szCs w:val="20"/>
              </w:rPr>
              <w:t xml:space="preserve"> </w:t>
            </w:r>
            <w:r w:rsidR="00ED2ED0" w:rsidRPr="00ED2ED0">
              <w:rPr>
                <w:sz w:val="20"/>
                <w:szCs w:val="20"/>
              </w:rPr>
              <w:br/>
            </w:r>
            <w:r w:rsidR="00ED2ED0"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="00ED2ED0" w:rsidRPr="00ED2ED0">
              <w:rPr>
                <w:sz w:val="20"/>
                <w:szCs w:val="20"/>
              </w:rPr>
              <w:t>адаптивность</w:t>
            </w:r>
          </w:p>
        </w:tc>
        <w:tc>
          <w:tcPr>
            <w:tcW w:w="2971" w:type="dxa"/>
            <w:vAlign w:val="center"/>
          </w:tcPr>
          <w:p w:rsidR="001305C3" w:rsidRDefault="00ED2ED0" w:rsidP="00BC5AAA">
            <w:pPr>
              <w:pStyle w:val="a8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ED0">
              <w:t xml:space="preserve">От </w:t>
            </w:r>
            <w:r w:rsidR="00D3203D" w:rsidRPr="00D3203D">
              <w:rPr>
                <w:b/>
                <w:color w:val="7030A0"/>
                <w:lang w:val="en-US"/>
              </w:rPr>
              <w:t>22</w:t>
            </w:r>
            <w:r w:rsidRPr="00D3203D">
              <w:rPr>
                <w:b/>
                <w:color w:val="7030A0"/>
              </w:rPr>
              <w:t>00</w:t>
            </w:r>
            <w:r w:rsidRPr="00ED2ED0">
              <w:rPr>
                <w:lang w:val="en-US"/>
              </w:rPr>
              <w:t xml:space="preserve"> B</w:t>
            </w:r>
            <w:r w:rsidR="00024D9C">
              <w:rPr>
                <w:lang w:val="en-US"/>
              </w:rPr>
              <w:t>Y</w:t>
            </w:r>
            <w:r w:rsidRPr="00ED2ED0">
              <w:rPr>
                <w:lang w:val="en-US"/>
              </w:rPr>
              <w:t>N</w:t>
            </w:r>
          </w:p>
        </w:tc>
      </w:tr>
      <w:tr w:rsidR="001305C3" w:rsidTr="00BC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1305C3" w:rsidRPr="00D3203D" w:rsidRDefault="00ED2ED0" w:rsidP="00CB34FD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Корпоративный сайт</w:t>
            </w:r>
          </w:p>
          <w:p w:rsidR="00CA448D" w:rsidRPr="003B2894" w:rsidRDefault="00CA448D" w:rsidP="00CA448D">
            <w:pPr>
              <w:spacing w:line="276" w:lineRule="auto"/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="004511EC">
              <w:rPr>
                <w:sz w:val="20"/>
                <w:szCs w:val="20"/>
              </w:rPr>
              <w:t>фирменный стиль</w:t>
            </w:r>
            <w:r w:rsidR="004511EC" w:rsidRPr="00ED2ED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слайд-шоу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система управления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адаптивность</w:t>
            </w:r>
          </w:p>
        </w:tc>
        <w:tc>
          <w:tcPr>
            <w:tcW w:w="2971" w:type="dxa"/>
            <w:vAlign w:val="center"/>
          </w:tcPr>
          <w:p w:rsidR="001305C3" w:rsidRDefault="00ED2ED0" w:rsidP="00BC5AA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ED0">
              <w:t xml:space="preserve">От </w:t>
            </w:r>
            <w:r w:rsidR="0097083E" w:rsidRPr="00D3203D">
              <w:rPr>
                <w:b/>
                <w:color w:val="7030A0"/>
              </w:rPr>
              <w:t>1</w:t>
            </w:r>
            <w:r w:rsidR="00D3203D" w:rsidRPr="00D3203D">
              <w:rPr>
                <w:b/>
                <w:color w:val="7030A0"/>
                <w:lang w:val="en-US"/>
              </w:rPr>
              <w:t>6</w:t>
            </w:r>
            <w:r w:rsidRPr="00D3203D">
              <w:rPr>
                <w:b/>
                <w:color w:val="7030A0"/>
              </w:rPr>
              <w:t>00</w:t>
            </w:r>
            <w:r w:rsidRPr="00ED2ED0">
              <w:rPr>
                <w:lang w:val="en-US"/>
              </w:rPr>
              <w:t xml:space="preserve"> B</w:t>
            </w:r>
            <w:r w:rsidR="00024D9C">
              <w:rPr>
                <w:lang w:val="en-US"/>
              </w:rPr>
              <w:t>Y</w:t>
            </w:r>
            <w:r w:rsidRPr="00ED2ED0">
              <w:rPr>
                <w:lang w:val="en-US"/>
              </w:rPr>
              <w:t>N</w:t>
            </w:r>
          </w:p>
        </w:tc>
      </w:tr>
      <w:tr w:rsidR="001305C3" w:rsidTr="00BC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1305C3" w:rsidRPr="00D3203D" w:rsidRDefault="00ED2ED0" w:rsidP="00CB34FD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Первичное SEO</w:t>
            </w:r>
          </w:p>
          <w:p w:rsidR="004511EC" w:rsidRPr="004511EC" w:rsidRDefault="00CA448D" w:rsidP="004511EC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ED2ED0">
              <w:rPr>
                <w:sz w:val="20"/>
                <w:szCs w:val="20"/>
              </w:rPr>
              <w:t>уникальный дизайн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 w:rsidR="004511EC">
              <w:t xml:space="preserve"> </w:t>
            </w:r>
            <w:r w:rsidR="004511EC">
              <w:rPr>
                <w:sz w:val="20"/>
                <w:szCs w:val="20"/>
              </w:rPr>
              <w:t xml:space="preserve">регистрация в </w:t>
            </w:r>
            <w:r w:rsidR="0002489F">
              <w:rPr>
                <w:sz w:val="20"/>
                <w:szCs w:val="20"/>
              </w:rPr>
              <w:t>Google</w:t>
            </w:r>
            <w:r w:rsidR="004511EC">
              <w:rPr>
                <w:sz w:val="20"/>
                <w:szCs w:val="20"/>
              </w:rPr>
              <w:t xml:space="preserve"> и </w:t>
            </w:r>
            <w:r w:rsidR="0002489F">
              <w:rPr>
                <w:sz w:val="20"/>
                <w:szCs w:val="20"/>
                <w:lang w:val="en-US"/>
              </w:rPr>
              <w:t>Y</w:t>
            </w:r>
            <w:r w:rsidR="004511EC">
              <w:rPr>
                <w:sz w:val="20"/>
                <w:szCs w:val="20"/>
                <w:lang w:val="en-US"/>
              </w:rPr>
              <w:t>andex</w:t>
            </w:r>
          </w:p>
          <w:p w:rsidR="004511EC" w:rsidRPr="004511EC" w:rsidRDefault="004511EC" w:rsidP="004511EC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4511EC">
              <w:rPr>
                <w:sz w:val="20"/>
                <w:szCs w:val="20"/>
              </w:rPr>
              <w:t>создание сема</w:t>
            </w:r>
            <w:r w:rsidR="00B05248">
              <w:rPr>
                <w:sz w:val="20"/>
                <w:szCs w:val="20"/>
              </w:rPr>
              <w:t>н</w:t>
            </w:r>
            <w:bookmarkStart w:id="0" w:name="_GoBack"/>
            <w:bookmarkEnd w:id="0"/>
            <w:r w:rsidRPr="004511EC">
              <w:rPr>
                <w:sz w:val="20"/>
                <w:szCs w:val="20"/>
              </w:rPr>
              <w:t>тического ядра</w:t>
            </w:r>
          </w:p>
          <w:p w:rsidR="000768DB" w:rsidRPr="0097083E" w:rsidRDefault="004511EC" w:rsidP="00024D9C">
            <w:pPr>
              <w:rPr>
                <w:sz w:val="20"/>
                <w:szCs w:val="20"/>
              </w:rPr>
            </w:pPr>
            <w:r w:rsidRPr="004511EC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</w:t>
            </w:r>
            <w:r w:rsidRPr="004511EC">
              <w:rPr>
                <w:sz w:val="20"/>
                <w:szCs w:val="20"/>
              </w:rPr>
              <w:t>подбор ключевых слов</w:t>
            </w:r>
          </w:p>
        </w:tc>
        <w:tc>
          <w:tcPr>
            <w:tcW w:w="2971" w:type="dxa"/>
            <w:vAlign w:val="center"/>
          </w:tcPr>
          <w:p w:rsidR="001305C3" w:rsidRDefault="00D3203D" w:rsidP="00BC5AA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3203D">
              <w:rPr>
                <w:color w:val="000000" w:themeColor="text1"/>
              </w:rPr>
              <w:t>От</w:t>
            </w:r>
            <w:r>
              <w:rPr>
                <w:b/>
                <w:color w:val="4472C4" w:themeColor="accent5"/>
              </w:rPr>
              <w:t xml:space="preserve"> </w:t>
            </w:r>
            <w:r w:rsidRPr="00F5524A">
              <w:rPr>
                <w:b/>
                <w:color w:val="7030A0"/>
                <w:lang w:val="en-US"/>
              </w:rPr>
              <w:t>50</w:t>
            </w:r>
            <w:r w:rsidR="00ED2ED0" w:rsidRPr="00F5524A">
              <w:rPr>
                <w:b/>
                <w:color w:val="7030A0"/>
              </w:rPr>
              <w:t>0</w:t>
            </w:r>
            <w:r w:rsidR="00ED2ED0" w:rsidRPr="00ED2ED0">
              <w:rPr>
                <w:lang w:val="en-US"/>
              </w:rPr>
              <w:t xml:space="preserve"> B</w:t>
            </w:r>
            <w:r w:rsidR="00024D9C">
              <w:rPr>
                <w:lang w:val="en-US"/>
              </w:rPr>
              <w:t>Y</w:t>
            </w:r>
            <w:r w:rsidR="00ED2ED0" w:rsidRPr="00ED2ED0">
              <w:rPr>
                <w:lang w:val="en-US"/>
              </w:rPr>
              <w:t>N</w:t>
            </w:r>
          </w:p>
        </w:tc>
      </w:tr>
      <w:tr w:rsidR="000768DB" w:rsidTr="00BC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0768DB" w:rsidRPr="00D3203D" w:rsidRDefault="000768DB" w:rsidP="00A54348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Реклама в Яндекс</w:t>
            </w:r>
            <w:r w:rsidR="006A58E0"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. Д</w:t>
            </w: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ирект</w:t>
            </w:r>
          </w:p>
          <w:p w:rsidR="000768DB" w:rsidRPr="000768DB" w:rsidRDefault="000768DB" w:rsidP="000768DB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>
              <w:t xml:space="preserve"> </w:t>
            </w:r>
            <w:r w:rsidRPr="000768DB">
              <w:rPr>
                <w:sz w:val="20"/>
                <w:szCs w:val="20"/>
              </w:rPr>
              <w:t>Максимально целевая аудитория</w:t>
            </w:r>
          </w:p>
          <w:p w:rsidR="000768DB" w:rsidRPr="000768DB" w:rsidRDefault="000768DB" w:rsidP="000768DB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>
              <w:t xml:space="preserve"> </w:t>
            </w:r>
            <w:r w:rsidRPr="000768DB">
              <w:rPr>
                <w:sz w:val="20"/>
                <w:szCs w:val="20"/>
              </w:rPr>
              <w:t>Прозрачная система оплаты</w:t>
            </w:r>
          </w:p>
          <w:p w:rsidR="000768DB" w:rsidRPr="000768DB" w:rsidRDefault="000768DB" w:rsidP="000768DB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>
              <w:t xml:space="preserve"> </w:t>
            </w:r>
            <w:r w:rsidRPr="000768DB">
              <w:rPr>
                <w:sz w:val="20"/>
                <w:szCs w:val="20"/>
              </w:rPr>
              <w:t>Широкий охват</w:t>
            </w:r>
          </w:p>
          <w:p w:rsidR="000768DB" w:rsidRPr="000768DB" w:rsidRDefault="000768DB" w:rsidP="000768DB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>
              <w:t xml:space="preserve"> </w:t>
            </w:r>
            <w:r w:rsidRPr="000768DB">
              <w:rPr>
                <w:sz w:val="20"/>
                <w:szCs w:val="20"/>
              </w:rPr>
              <w:t>Возможность таргетинга</w:t>
            </w:r>
          </w:p>
        </w:tc>
        <w:tc>
          <w:tcPr>
            <w:tcW w:w="2971" w:type="dxa"/>
            <w:vAlign w:val="center"/>
          </w:tcPr>
          <w:p w:rsidR="000768DB" w:rsidRDefault="000768DB" w:rsidP="00BC5AA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ED0">
              <w:t xml:space="preserve">От </w:t>
            </w:r>
            <w:r w:rsidR="00BC5AAA" w:rsidRPr="00323983">
              <w:rPr>
                <w:b/>
                <w:color w:val="7030A0"/>
              </w:rPr>
              <w:t>5</w:t>
            </w:r>
            <w:r w:rsidR="006A58E0" w:rsidRPr="00323983">
              <w:rPr>
                <w:b/>
                <w:color w:val="7030A0"/>
              </w:rPr>
              <w:t>50</w:t>
            </w:r>
            <w:r w:rsidRPr="00ED2ED0">
              <w:rPr>
                <w:lang w:val="en-US"/>
              </w:rPr>
              <w:t xml:space="preserve"> B</w:t>
            </w:r>
            <w:r>
              <w:rPr>
                <w:lang w:val="en-US"/>
              </w:rPr>
              <w:t>Y</w:t>
            </w:r>
            <w:r w:rsidRPr="00ED2ED0">
              <w:rPr>
                <w:lang w:val="en-US"/>
              </w:rPr>
              <w:t>N</w:t>
            </w:r>
          </w:p>
        </w:tc>
      </w:tr>
      <w:tr w:rsidR="000768DB" w:rsidTr="00BC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0768DB" w:rsidRPr="00D3203D" w:rsidRDefault="006A58E0" w:rsidP="00A54348">
            <w:pPr>
              <w:spacing w:line="276" w:lineRule="auto"/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  <w:t>Реклама в буклете “ВТЕМЕ инфо”</w:t>
            </w:r>
          </w:p>
          <w:p w:rsidR="000768DB" w:rsidRPr="004511EC" w:rsidRDefault="000768DB" w:rsidP="00A54348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20 000 экземпляров по почтовым ящикам</w:t>
            </w:r>
            <w:r w:rsidRPr="00ED2ED0">
              <w:rPr>
                <w:sz w:val="20"/>
                <w:szCs w:val="20"/>
              </w:rPr>
              <w:br/>
            </w:r>
            <w:r w:rsidRPr="00ED2ED0">
              <w:rPr>
                <w:sz w:val="20"/>
                <w:szCs w:val="20"/>
              </w:rPr>
              <w:sym w:font="Marlett" w:char="F061"/>
            </w:r>
            <w:r>
              <w:t xml:space="preserve"> </w:t>
            </w:r>
            <w:r w:rsidR="006A58E0">
              <w:rPr>
                <w:sz w:val="20"/>
                <w:szCs w:val="20"/>
              </w:rPr>
              <w:t xml:space="preserve">Пинск, Иваново, Лунинец, </w:t>
            </w:r>
            <w:r w:rsidR="008F6221">
              <w:rPr>
                <w:sz w:val="20"/>
                <w:szCs w:val="20"/>
              </w:rPr>
              <w:t>Сто</w:t>
            </w:r>
            <w:r w:rsidR="00D3203D">
              <w:rPr>
                <w:sz w:val="20"/>
                <w:szCs w:val="20"/>
              </w:rPr>
              <w:t>лин</w:t>
            </w:r>
          </w:p>
          <w:p w:rsidR="000768DB" w:rsidRPr="000768DB" w:rsidRDefault="000768DB" w:rsidP="00A54348">
            <w:pPr>
              <w:rPr>
                <w:sz w:val="20"/>
                <w:szCs w:val="20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 w:rsidR="006A58E0">
              <w:rPr>
                <w:sz w:val="20"/>
                <w:szCs w:val="20"/>
              </w:rPr>
              <w:t xml:space="preserve"> Обязательный фотоотчёт</w:t>
            </w:r>
          </w:p>
        </w:tc>
        <w:tc>
          <w:tcPr>
            <w:tcW w:w="2971" w:type="dxa"/>
            <w:vAlign w:val="center"/>
          </w:tcPr>
          <w:p w:rsidR="000768DB" w:rsidRDefault="006A58E0" w:rsidP="00BC5AAA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ED0">
              <w:t xml:space="preserve">От </w:t>
            </w:r>
            <w:r w:rsidRPr="00F5524A">
              <w:rPr>
                <w:b/>
                <w:color w:val="7030A0"/>
              </w:rPr>
              <w:t>0.50</w:t>
            </w:r>
            <w:r w:rsidR="000768DB" w:rsidRPr="00F5524A">
              <w:rPr>
                <w:color w:val="7030A0"/>
              </w:rPr>
              <w:t xml:space="preserve"> </w:t>
            </w:r>
            <w:r w:rsidR="000768DB" w:rsidRPr="00ED2ED0">
              <w:rPr>
                <w:lang w:val="en-US"/>
              </w:rPr>
              <w:t>B</w:t>
            </w:r>
            <w:r w:rsidR="000768DB">
              <w:rPr>
                <w:lang w:val="en-US"/>
              </w:rPr>
              <w:t>Y</w:t>
            </w:r>
            <w:r w:rsidR="000768DB" w:rsidRPr="00ED2ED0">
              <w:rPr>
                <w:lang w:val="en-US"/>
              </w:rPr>
              <w:t>N</w:t>
            </w:r>
          </w:p>
        </w:tc>
      </w:tr>
      <w:tr w:rsidR="00D3203D" w:rsidTr="00BC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D3203D" w:rsidRDefault="00D3203D" w:rsidP="00A54348">
            <w:pPr>
              <w:rPr>
                <w:rFonts w:ascii="Calibri" w:eastAsia="Calibri" w:hAnsi="Calibri" w:cs="Times New Roman"/>
                <w:b/>
                <w:color w:val="4472C4" w:themeColor="accent5"/>
                <w:sz w:val="32"/>
                <w:szCs w:val="32"/>
                <w:lang w:eastAsia="en-US"/>
              </w:rPr>
            </w:pPr>
            <w:r w:rsidRPr="00D3203D"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 xml:space="preserve">Создание мобильных приложений </w:t>
            </w:r>
          </w:p>
        </w:tc>
        <w:tc>
          <w:tcPr>
            <w:tcW w:w="2971" w:type="dxa"/>
            <w:vAlign w:val="center"/>
          </w:tcPr>
          <w:p w:rsidR="00D3203D" w:rsidRDefault="00D3203D" w:rsidP="00BC5AAA">
            <w:pPr>
              <w:pStyle w:val="a8"/>
              <w:tabs>
                <w:tab w:val="left" w:pos="21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D2ED0">
              <w:t xml:space="preserve">От </w:t>
            </w:r>
            <w:r w:rsidR="00BC5AAA" w:rsidRPr="00323983">
              <w:rPr>
                <w:b/>
                <w:color w:val="7030A0"/>
              </w:rPr>
              <w:t>6</w:t>
            </w:r>
            <w:r w:rsidR="003B2894" w:rsidRPr="00323983">
              <w:rPr>
                <w:b/>
                <w:color w:val="7030A0"/>
              </w:rPr>
              <w:t>00</w:t>
            </w:r>
            <w:r w:rsidR="003B2894" w:rsidRPr="00323983">
              <w:rPr>
                <w:color w:val="7030A0"/>
              </w:rPr>
              <w:t xml:space="preserve"> </w:t>
            </w:r>
            <w:r w:rsidR="003B2894">
              <w:t>BYN</w:t>
            </w:r>
          </w:p>
        </w:tc>
      </w:tr>
      <w:tr w:rsidR="003B2894" w:rsidTr="00BC5A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5" w:type="dxa"/>
          </w:tcPr>
          <w:p w:rsidR="003B2894" w:rsidRDefault="003B2894" w:rsidP="00A54348">
            <w:pPr>
              <w:rPr>
                <w:rFonts w:ascii="Calibri" w:eastAsia="Calibri" w:hAnsi="Calibri" w:cs="Times New Roman"/>
                <w:b/>
                <w:bCs w:val="0"/>
                <w:color w:val="FF6600"/>
                <w:sz w:val="32"/>
                <w:szCs w:val="32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  <w:t>Создание и оформление социальных сетей</w:t>
            </w:r>
          </w:p>
          <w:p w:rsidR="003B2894" w:rsidRPr="00D3203D" w:rsidRDefault="003B2894" w:rsidP="00A54348">
            <w:pPr>
              <w:rPr>
                <w:rFonts w:ascii="Calibri" w:eastAsia="Calibri" w:hAnsi="Calibri" w:cs="Times New Roman"/>
                <w:b/>
                <w:color w:val="FF6600"/>
                <w:sz w:val="32"/>
                <w:szCs w:val="32"/>
                <w:lang w:eastAsia="en-US"/>
              </w:rPr>
            </w:pPr>
            <w:r w:rsidRPr="00ED2ED0">
              <w:rPr>
                <w:sz w:val="20"/>
                <w:szCs w:val="20"/>
              </w:rPr>
              <w:sym w:font="Marlett" w:char="F061"/>
            </w:r>
            <w:r>
              <w:rPr>
                <w:sz w:val="20"/>
                <w:szCs w:val="20"/>
              </w:rPr>
              <w:t>Лого, иконки, дизайн,</w:t>
            </w:r>
            <w:r w:rsidRPr="003B2894">
              <w:rPr>
                <w:rFonts w:ascii="Arial" w:hAnsi="Arial" w:cs="Arial"/>
                <w:bCs w:val="0"/>
                <w:color w:val="2E3A4C"/>
                <w:sz w:val="27"/>
                <w:szCs w:val="27"/>
                <w:shd w:val="clear" w:color="auto" w:fill="FFFFFF"/>
              </w:rPr>
              <w:t xml:space="preserve"> </w:t>
            </w:r>
            <w:r w:rsidRPr="003B2894">
              <w:rPr>
                <w:sz w:val="20"/>
                <w:szCs w:val="20"/>
              </w:rPr>
              <w:t>аватар, обложку, рубрик</w:t>
            </w:r>
            <w:r>
              <w:rPr>
                <w:sz w:val="20"/>
                <w:szCs w:val="20"/>
              </w:rPr>
              <w:t>и</w:t>
            </w:r>
            <w:r w:rsidRPr="003B2894">
              <w:rPr>
                <w:sz w:val="20"/>
                <w:szCs w:val="20"/>
              </w:rPr>
              <w:t>, меню</w:t>
            </w:r>
          </w:p>
        </w:tc>
        <w:tc>
          <w:tcPr>
            <w:tcW w:w="2971" w:type="dxa"/>
            <w:vAlign w:val="center"/>
          </w:tcPr>
          <w:p w:rsidR="003B2894" w:rsidRPr="003B2894" w:rsidRDefault="003B2894" w:rsidP="00BC5AAA">
            <w:pPr>
              <w:pStyle w:val="a8"/>
              <w:tabs>
                <w:tab w:val="left" w:pos="21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 xml:space="preserve">От </w:t>
            </w:r>
            <w:r w:rsidR="00BC5AAA" w:rsidRPr="00323983">
              <w:rPr>
                <w:b/>
                <w:color w:val="7030A0"/>
              </w:rPr>
              <w:t>3</w:t>
            </w:r>
            <w:r w:rsidRPr="00323983">
              <w:rPr>
                <w:b/>
                <w:color w:val="7030A0"/>
              </w:rPr>
              <w:t>50</w:t>
            </w:r>
            <w:r>
              <w:t xml:space="preserve"> </w:t>
            </w:r>
            <w:r>
              <w:rPr>
                <w:lang w:val="en-US"/>
              </w:rPr>
              <w:t>BYN</w:t>
            </w:r>
          </w:p>
        </w:tc>
      </w:tr>
      <w:tr w:rsidR="00F5524A" w:rsidRPr="00F5524A" w:rsidTr="00BC5A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495" w:type="dxa"/>
          </w:tcPr>
          <w:p w:rsidR="006A58E0" w:rsidRPr="00D3203D" w:rsidRDefault="000768DB" w:rsidP="006A58E0">
            <w:pPr>
              <w:spacing w:before="0" w:line="276" w:lineRule="auto"/>
              <w:ind w:right="-1719"/>
              <w:rPr>
                <w:b/>
                <w:color w:val="FF6600"/>
              </w:rPr>
            </w:pPr>
            <w:r w:rsidRPr="00D3203D">
              <w:rPr>
                <w:b/>
                <w:color w:val="FF6600"/>
              </w:rPr>
              <w:t>Технический директор</w:t>
            </w:r>
          </w:p>
          <w:p w:rsidR="000768DB" w:rsidRDefault="006A58E0" w:rsidP="006A58E0">
            <w:pPr>
              <w:spacing w:before="0" w:line="276" w:lineRule="auto"/>
              <w:ind w:right="-1719"/>
              <w:rPr>
                <w:b/>
              </w:rPr>
            </w:pPr>
            <w:r w:rsidRPr="00D3203D">
              <w:rPr>
                <w:b/>
                <w:color w:val="FF6600"/>
              </w:rPr>
              <w:t>Менеджер</w:t>
            </w:r>
            <w:r w:rsidR="000768DB" w:rsidRPr="00D3203D">
              <w:rPr>
                <w:b/>
                <w:color w:val="FF6600"/>
              </w:rPr>
              <w:t xml:space="preserve">                                            </w:t>
            </w:r>
          </w:p>
        </w:tc>
        <w:tc>
          <w:tcPr>
            <w:tcW w:w="2971" w:type="dxa"/>
            <w:vAlign w:val="center"/>
          </w:tcPr>
          <w:p w:rsidR="006A58E0" w:rsidRPr="00F5524A" w:rsidRDefault="000768DB" w:rsidP="00BC5AAA">
            <w:pPr>
              <w:pStyle w:val="a8"/>
              <w:tabs>
                <w:tab w:val="left" w:pos="1245"/>
              </w:tabs>
              <w:ind w:left="72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5524A">
              <w:rPr>
                <w:color w:val="7030A0"/>
              </w:rPr>
              <w:t>+375 33 328-3-339</w:t>
            </w:r>
          </w:p>
          <w:p w:rsidR="006A58E0" w:rsidRPr="00F5524A" w:rsidRDefault="006A58E0" w:rsidP="00BC5AAA">
            <w:pPr>
              <w:pStyle w:val="a8"/>
              <w:tabs>
                <w:tab w:val="left" w:pos="1245"/>
              </w:tabs>
              <w:ind w:left="727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F5524A">
              <w:rPr>
                <w:color w:val="7030A0"/>
              </w:rPr>
              <w:t>+375 29 845-5-007</w:t>
            </w:r>
          </w:p>
        </w:tc>
      </w:tr>
    </w:tbl>
    <w:p w:rsidR="003B2894" w:rsidRDefault="004511EC" w:rsidP="00BC5AAA">
      <w:pPr>
        <w:pStyle w:val="ac"/>
        <w:jc w:val="center"/>
        <w:rPr>
          <w:b/>
          <w:color w:val="7030A0"/>
        </w:rPr>
      </w:pPr>
      <w:r w:rsidRPr="00F5524A">
        <w:rPr>
          <w:b/>
          <w:color w:val="7030A0"/>
        </w:rPr>
        <w:t xml:space="preserve">С уважением, ООО </w:t>
      </w:r>
      <w:r w:rsidR="00024D9C" w:rsidRPr="00F5524A">
        <w:rPr>
          <w:b/>
          <w:color w:val="7030A0"/>
        </w:rPr>
        <w:t>«</w:t>
      </w:r>
      <w:r w:rsidRPr="00F5524A">
        <w:rPr>
          <w:b/>
          <w:color w:val="7030A0"/>
        </w:rPr>
        <w:t>Креативная студия АникА</w:t>
      </w:r>
      <w:r w:rsidR="00024D9C" w:rsidRPr="00F5524A">
        <w:rPr>
          <w:b/>
          <w:color w:val="7030A0"/>
        </w:rPr>
        <w:t>»</w:t>
      </w:r>
    </w:p>
    <w:p w:rsidR="001305C3" w:rsidRPr="00F5524A" w:rsidRDefault="00CA448D" w:rsidP="00BC5AAA">
      <w:pPr>
        <w:pStyle w:val="ac"/>
        <w:jc w:val="center"/>
        <w:rPr>
          <w:b/>
          <w:color w:val="7030A0"/>
        </w:rPr>
      </w:pPr>
      <w:r w:rsidRPr="00F5524A">
        <w:rPr>
          <w:b/>
          <w:color w:val="7030A0"/>
        </w:rPr>
        <w:t>Благодарим за сотрудничество!</w:t>
      </w:r>
    </w:p>
    <w:sectPr w:rsidR="001305C3" w:rsidRPr="00F5524A" w:rsidSect="00D3203D">
      <w:footerReference w:type="default" r:id="rId8"/>
      <w:pgSz w:w="11906" w:h="16838" w:code="9"/>
      <w:pgMar w:top="284" w:right="720" w:bottom="720" w:left="72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27" w:rsidRDefault="00D62327">
      <w:pPr>
        <w:spacing w:line="240" w:lineRule="auto"/>
      </w:pPr>
      <w:r>
        <w:separator/>
      </w:r>
    </w:p>
  </w:endnote>
  <w:endnote w:type="continuationSeparator" w:id="0">
    <w:p w:rsidR="00D62327" w:rsidRDefault="00D62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Номер страницы (нижняя часть страницы):"/>
      <w:tag w:val="Номер страницы (нижняя часть страницы):"/>
      <w:id w:val="-709871528"/>
      <w:placeholder>
        <w:docPart w:val="9260748F292D4719BC4D29254428C58C"/>
      </w:placeholder>
      <w:showingPlcHdr/>
    </w:sdtPr>
    <w:sdtEndPr/>
    <w:sdtContent>
      <w:p w:rsidR="00424AE2" w:rsidRPr="00245B36" w:rsidRDefault="00A003D0" w:rsidP="00245B36">
        <w:pPr>
          <w:pStyle w:val="a9"/>
        </w:pPr>
        <w:r>
          <w:rPr>
            <w:lang w:bidi="ru-RU"/>
          </w:rPr>
          <w:t xml:space="preserve">Стр. </w:t>
        </w:r>
        <w:r>
          <w:rPr>
            <w:b/>
            <w:lang w:bidi="ru-RU"/>
          </w:rPr>
          <w:fldChar w:fldCharType="begin"/>
        </w:r>
        <w:r>
          <w:rPr>
            <w:b/>
            <w:lang w:bidi="ru-RU"/>
          </w:rPr>
          <w:instrText xml:space="preserve"> PAGE  \* Arabic  \* MERGEFORMAT </w:instrText>
        </w:r>
        <w:r>
          <w:rPr>
            <w:b/>
            <w:lang w:bidi="ru-RU"/>
          </w:rPr>
          <w:fldChar w:fldCharType="separate"/>
        </w:r>
        <w:r w:rsidR="006224C3">
          <w:rPr>
            <w:b/>
            <w:noProof/>
            <w:lang w:bidi="ru-RU"/>
          </w:rPr>
          <w:t>2</w:t>
        </w:r>
        <w:r>
          <w:rPr>
            <w:b/>
            <w:lang w:bidi="ru-RU"/>
          </w:rPr>
          <w:fldChar w:fldCharType="end"/>
        </w:r>
        <w:r>
          <w:rPr>
            <w:lang w:bidi="ru-RU"/>
          </w:rPr>
          <w:t xml:space="preserve"> из </w:t>
        </w:r>
        <w:r>
          <w:rPr>
            <w:b/>
            <w:lang w:bidi="ru-RU"/>
          </w:rPr>
          <w:fldChar w:fldCharType="begin"/>
        </w:r>
        <w:r>
          <w:rPr>
            <w:b/>
            <w:lang w:bidi="ru-RU"/>
          </w:rPr>
          <w:instrText xml:space="preserve"> NUMPAGES  \* Arabic  \* MERGEFORMAT </w:instrText>
        </w:r>
        <w:r>
          <w:rPr>
            <w:b/>
            <w:lang w:bidi="ru-RU"/>
          </w:rPr>
          <w:fldChar w:fldCharType="separate"/>
        </w:r>
        <w:r w:rsidR="006224C3">
          <w:rPr>
            <w:b/>
            <w:noProof/>
            <w:lang w:bidi="ru-RU"/>
          </w:rPr>
          <w:t>2</w:t>
        </w:r>
        <w:r>
          <w:rPr>
            <w:b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27" w:rsidRDefault="00D62327">
      <w:pPr>
        <w:spacing w:line="240" w:lineRule="auto"/>
      </w:pPr>
      <w:r>
        <w:separator/>
      </w:r>
    </w:p>
  </w:footnote>
  <w:footnote w:type="continuationSeparator" w:id="0">
    <w:p w:rsidR="00D62327" w:rsidRDefault="00D623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60433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486289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5AEEC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3A7F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C4C0D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A3052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43FD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B1045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C450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608D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2707B"/>
    <w:multiLevelType w:val="multilevel"/>
    <w:tmpl w:val="E0CA2C6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D0"/>
    <w:rsid w:val="0002489F"/>
    <w:rsid w:val="00024D9C"/>
    <w:rsid w:val="00045B83"/>
    <w:rsid w:val="00047EFB"/>
    <w:rsid w:val="00070619"/>
    <w:rsid w:val="000768DB"/>
    <w:rsid w:val="000A6FD7"/>
    <w:rsid w:val="000A7801"/>
    <w:rsid w:val="000D7995"/>
    <w:rsid w:val="001305C3"/>
    <w:rsid w:val="001321C4"/>
    <w:rsid w:val="001336D0"/>
    <w:rsid w:val="001C03E2"/>
    <w:rsid w:val="001C24D9"/>
    <w:rsid w:val="001E1BDC"/>
    <w:rsid w:val="00227A4D"/>
    <w:rsid w:val="00242FE3"/>
    <w:rsid w:val="00245B36"/>
    <w:rsid w:val="002A30BA"/>
    <w:rsid w:val="002D57CE"/>
    <w:rsid w:val="002F5478"/>
    <w:rsid w:val="00323983"/>
    <w:rsid w:val="00330BF2"/>
    <w:rsid w:val="0036648F"/>
    <w:rsid w:val="00366DD3"/>
    <w:rsid w:val="003703BF"/>
    <w:rsid w:val="00375C70"/>
    <w:rsid w:val="003B2894"/>
    <w:rsid w:val="003B4F9C"/>
    <w:rsid w:val="003B754A"/>
    <w:rsid w:val="003E2229"/>
    <w:rsid w:val="003E2C99"/>
    <w:rsid w:val="00404D40"/>
    <w:rsid w:val="00424AE2"/>
    <w:rsid w:val="004511EC"/>
    <w:rsid w:val="00451AC8"/>
    <w:rsid w:val="004672A7"/>
    <w:rsid w:val="004E0AF0"/>
    <w:rsid w:val="00507CB2"/>
    <w:rsid w:val="00553E6E"/>
    <w:rsid w:val="005E2B0F"/>
    <w:rsid w:val="00605396"/>
    <w:rsid w:val="006224C3"/>
    <w:rsid w:val="00652283"/>
    <w:rsid w:val="006577CA"/>
    <w:rsid w:val="00672BAA"/>
    <w:rsid w:val="0068504E"/>
    <w:rsid w:val="006A58E0"/>
    <w:rsid w:val="006C420F"/>
    <w:rsid w:val="00737EF9"/>
    <w:rsid w:val="00780CA3"/>
    <w:rsid w:val="007939A3"/>
    <w:rsid w:val="007E1C72"/>
    <w:rsid w:val="00800EAE"/>
    <w:rsid w:val="008C1CB7"/>
    <w:rsid w:val="008F6221"/>
    <w:rsid w:val="0092461E"/>
    <w:rsid w:val="009450CA"/>
    <w:rsid w:val="0097083E"/>
    <w:rsid w:val="009863CD"/>
    <w:rsid w:val="009B1EA2"/>
    <w:rsid w:val="00A003D0"/>
    <w:rsid w:val="00A0185B"/>
    <w:rsid w:val="00A2327F"/>
    <w:rsid w:val="00A350F6"/>
    <w:rsid w:val="00A55D23"/>
    <w:rsid w:val="00AA1304"/>
    <w:rsid w:val="00B05248"/>
    <w:rsid w:val="00B35EF3"/>
    <w:rsid w:val="00B511E3"/>
    <w:rsid w:val="00B54B52"/>
    <w:rsid w:val="00B70BA4"/>
    <w:rsid w:val="00B862E8"/>
    <w:rsid w:val="00BA25D6"/>
    <w:rsid w:val="00BB5412"/>
    <w:rsid w:val="00BC5AAA"/>
    <w:rsid w:val="00C11181"/>
    <w:rsid w:val="00C26B3F"/>
    <w:rsid w:val="00C506F0"/>
    <w:rsid w:val="00CA448D"/>
    <w:rsid w:val="00CF7429"/>
    <w:rsid w:val="00D3203D"/>
    <w:rsid w:val="00D62327"/>
    <w:rsid w:val="00D87EEF"/>
    <w:rsid w:val="00DB31AE"/>
    <w:rsid w:val="00DD2806"/>
    <w:rsid w:val="00E1798A"/>
    <w:rsid w:val="00E54B4D"/>
    <w:rsid w:val="00E603D0"/>
    <w:rsid w:val="00ED2ED0"/>
    <w:rsid w:val="00EE7469"/>
    <w:rsid w:val="00F5524A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u-RU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448D"/>
  </w:style>
  <w:style w:type="paragraph" w:styleId="1">
    <w:name w:val="heading 1"/>
    <w:basedOn w:val="a1"/>
    <w:link w:val="10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21">
    <w:name w:val="heading 2"/>
    <w:basedOn w:val="a1"/>
    <w:link w:val="22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31">
    <w:name w:val="heading 3"/>
    <w:basedOn w:val="a1"/>
    <w:link w:val="32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41">
    <w:name w:val="heading 4"/>
    <w:basedOn w:val="a1"/>
    <w:link w:val="42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51">
    <w:name w:val="heading 5"/>
    <w:basedOn w:val="a1"/>
    <w:link w:val="52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6">
    <w:name w:val="heading 6"/>
    <w:basedOn w:val="a1"/>
    <w:link w:val="60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link w:val="70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link w:val="80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22">
    <w:name w:val="Заголовок 2 Знак"/>
    <w:basedOn w:val="a2"/>
    <w:link w:val="21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customStyle="1" w:styleId="-111">
    <w:name w:val="Таблица-сетка 1 светлая — акцент 11"/>
    <w:basedOn w:val="a3"/>
    <w:uiPriority w:val="46"/>
    <w:rsid w:val="00800E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32">
    <w:name w:val="Заголовок 3 Знак"/>
    <w:basedOn w:val="a2"/>
    <w:link w:val="31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a6">
    <w:name w:val="Placeholder Text"/>
    <w:basedOn w:val="a2"/>
    <w:uiPriority w:val="99"/>
    <w:semiHidden/>
    <w:rsid w:val="003703BF"/>
    <w:rPr>
      <w:color w:val="595959" w:themeColor="text1" w:themeTint="A6"/>
    </w:rPr>
  </w:style>
  <w:style w:type="character" w:styleId="a7">
    <w:name w:val="Subtle Emphasis"/>
    <w:basedOn w:val="a2"/>
    <w:uiPriority w:val="10"/>
    <w:qFormat/>
    <w:rsid w:val="00070619"/>
    <w:rPr>
      <w:i/>
      <w:iCs/>
      <w:color w:val="404040" w:themeColor="text1" w:themeTint="BF"/>
    </w:rPr>
  </w:style>
  <w:style w:type="paragraph" w:customStyle="1" w:styleId="a8">
    <w:name w:val="Сумма"/>
    <w:basedOn w:val="a1"/>
    <w:uiPriority w:val="14"/>
    <w:qFormat/>
    <w:rsid w:val="0068504E"/>
    <w:pPr>
      <w:spacing w:before="0" w:line="240" w:lineRule="auto"/>
      <w:jc w:val="right"/>
    </w:pPr>
  </w:style>
  <w:style w:type="character" w:customStyle="1" w:styleId="42">
    <w:name w:val="Заголовок 4 Знак"/>
    <w:basedOn w:val="a2"/>
    <w:link w:val="41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a9">
    <w:name w:val="footer"/>
    <w:basedOn w:val="a1"/>
    <w:link w:val="aa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aa">
    <w:name w:val="Нижний колонтитул Знак"/>
    <w:basedOn w:val="a2"/>
    <w:link w:val="a9"/>
    <w:uiPriority w:val="99"/>
    <w:rsid w:val="00070619"/>
    <w:rPr>
      <w:color w:val="2E74B5" w:themeColor="accent1" w:themeShade="BF"/>
    </w:rPr>
  </w:style>
  <w:style w:type="paragraph" w:customStyle="1" w:styleId="ab">
    <w:name w:val="Выравнивание по правому краю"/>
    <w:basedOn w:val="a1"/>
    <w:uiPriority w:val="12"/>
    <w:qFormat/>
    <w:pPr>
      <w:spacing w:before="0" w:line="240" w:lineRule="auto"/>
      <w:jc w:val="right"/>
    </w:pPr>
  </w:style>
  <w:style w:type="table" w:styleId="23">
    <w:name w:val="Table Subtle 2"/>
    <w:basedOn w:val="a3"/>
    <w:uiPriority w:val="99"/>
    <w:rsid w:val="00BB541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Closing"/>
    <w:basedOn w:val="a1"/>
    <w:link w:val="ad"/>
    <w:uiPriority w:val="14"/>
    <w:unhideWhenUsed/>
    <w:qFormat/>
    <w:pPr>
      <w:spacing w:before="200"/>
      <w:contextualSpacing/>
    </w:pPr>
  </w:style>
  <w:style w:type="character" w:customStyle="1" w:styleId="ad">
    <w:name w:val="Прощание Знак"/>
    <w:basedOn w:val="a2"/>
    <w:link w:val="ac"/>
    <w:uiPriority w:val="14"/>
    <w:rsid w:val="00553E6E"/>
    <w:rPr>
      <w:color w:val="404040" w:themeColor="text1" w:themeTint="BF"/>
    </w:rPr>
  </w:style>
  <w:style w:type="character" w:styleId="ae">
    <w:name w:val="Strong"/>
    <w:basedOn w:val="a2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af">
    <w:name w:val="Контактные данные"/>
    <w:basedOn w:val="a1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11">
    <w:name w:val="Стиль1"/>
    <w:basedOn w:val="a3"/>
    <w:uiPriority w:val="99"/>
    <w:rsid w:val="001305C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4">
    <w:name w:val="Стиль2"/>
    <w:basedOn w:val="a3"/>
    <w:uiPriority w:val="99"/>
    <w:rsid w:val="001305C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af0">
    <w:name w:val="Emphasis"/>
    <w:basedOn w:val="a2"/>
    <w:uiPriority w:val="13"/>
    <w:qFormat/>
    <w:rsid w:val="001305C3"/>
    <w:rPr>
      <w:b/>
      <w:iCs/>
      <w:color w:val="2E74B5" w:themeColor="accent1" w:themeShade="BF"/>
    </w:rPr>
  </w:style>
  <w:style w:type="paragraph" w:styleId="af1">
    <w:name w:val="Balloon Text"/>
    <w:basedOn w:val="a1"/>
    <w:link w:val="af2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A30BA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2A30BA"/>
  </w:style>
  <w:style w:type="paragraph" w:styleId="af4">
    <w:name w:val="Block Text"/>
    <w:basedOn w:val="a1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2A30BA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2A30BA"/>
  </w:style>
  <w:style w:type="paragraph" w:styleId="25">
    <w:name w:val="Body Text 2"/>
    <w:basedOn w:val="a1"/>
    <w:link w:val="26"/>
    <w:uiPriority w:val="99"/>
    <w:semiHidden/>
    <w:unhideWhenUsed/>
    <w:rsid w:val="002A30BA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2A30BA"/>
  </w:style>
  <w:style w:type="paragraph" w:styleId="33">
    <w:name w:val="Body Text 3"/>
    <w:basedOn w:val="a1"/>
    <w:link w:val="34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A30BA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2A30BA"/>
    <w:pPr>
      <w:spacing w:after="4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2A30BA"/>
  </w:style>
  <w:style w:type="paragraph" w:styleId="af9">
    <w:name w:val="Body Text Indent"/>
    <w:basedOn w:val="a1"/>
    <w:link w:val="afa"/>
    <w:uiPriority w:val="99"/>
    <w:semiHidden/>
    <w:unhideWhenUsed/>
    <w:rsid w:val="002A30BA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2A30BA"/>
  </w:style>
  <w:style w:type="paragraph" w:styleId="27">
    <w:name w:val="Body Text First Indent 2"/>
    <w:basedOn w:val="af9"/>
    <w:link w:val="28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2A30BA"/>
  </w:style>
  <w:style w:type="paragraph" w:styleId="29">
    <w:name w:val="Body Text Indent 2"/>
    <w:basedOn w:val="a1"/>
    <w:link w:val="2a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A30BA"/>
  </w:style>
  <w:style w:type="paragraph" w:styleId="35">
    <w:name w:val="Body Text Indent 3"/>
    <w:basedOn w:val="a1"/>
    <w:link w:val="36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A30BA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afc">
    <w:name w:val="caption"/>
    <w:basedOn w:val="a1"/>
    <w:next w:val="a1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afd">
    <w:name w:val="Colorful Grid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2A30BA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A30BA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A30B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A30BA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2A30BA"/>
  </w:style>
  <w:style w:type="character" w:customStyle="1" w:styleId="aff7">
    <w:name w:val="Дата Знак"/>
    <w:basedOn w:val="a2"/>
    <w:link w:val="aff6"/>
    <w:uiPriority w:val="99"/>
    <w:semiHidden/>
    <w:rsid w:val="002A30BA"/>
  </w:style>
  <w:style w:type="paragraph" w:styleId="aff8">
    <w:name w:val="Document Map"/>
    <w:basedOn w:val="a1"/>
    <w:link w:val="aff9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2A30BA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2A30BA"/>
  </w:style>
  <w:style w:type="character" w:styleId="affc">
    <w:name w:val="endnote reference"/>
    <w:basedOn w:val="a2"/>
    <w:uiPriority w:val="99"/>
    <w:semiHidden/>
    <w:unhideWhenUsed/>
    <w:rsid w:val="002A30BA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A30BA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A30BA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A30BA"/>
    <w:rPr>
      <w:szCs w:val="20"/>
    </w:rPr>
  </w:style>
  <w:style w:type="table" w:customStyle="1" w:styleId="-110">
    <w:name w:val="Таблица-сетка 1 светлая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2">
    <w:name w:val="Хэштег1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4">
    <w:name w:val="header"/>
    <w:basedOn w:val="a1"/>
    <w:link w:val="afff5"/>
    <w:uiPriority w:val="99"/>
    <w:unhideWhenUsed/>
    <w:rsid w:val="00070619"/>
    <w:pPr>
      <w:spacing w:before="0" w:after="0" w:line="240" w:lineRule="auto"/>
    </w:pPr>
  </w:style>
  <w:style w:type="character" w:customStyle="1" w:styleId="afff5">
    <w:name w:val="Верхний колонтитул Знак"/>
    <w:basedOn w:val="a2"/>
    <w:link w:val="afff4"/>
    <w:uiPriority w:val="99"/>
    <w:rsid w:val="00070619"/>
  </w:style>
  <w:style w:type="character" w:customStyle="1" w:styleId="60">
    <w:name w:val="Заголовок 6 Знак"/>
    <w:basedOn w:val="a2"/>
    <w:link w:val="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A30BA"/>
  </w:style>
  <w:style w:type="paragraph" w:styleId="HTML0">
    <w:name w:val="HTML Address"/>
    <w:basedOn w:val="a1"/>
    <w:link w:val="HTML1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A30BA"/>
    <w:rPr>
      <w:i/>
      <w:iCs/>
    </w:rPr>
  </w:style>
  <w:style w:type="character" w:styleId="HTML2">
    <w:name w:val="HTML Cite"/>
    <w:basedOn w:val="a2"/>
    <w:uiPriority w:val="99"/>
    <w:semiHidden/>
    <w:unhideWhenUsed/>
    <w:rsid w:val="002A30BA"/>
    <w:rPr>
      <w:i/>
      <w:iCs/>
    </w:rPr>
  </w:style>
  <w:style w:type="character" w:styleId="HTML3">
    <w:name w:val="HTML Code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A30BA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A30BA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A30BA"/>
    <w:rPr>
      <w:i/>
      <w:iCs/>
    </w:rPr>
  </w:style>
  <w:style w:type="character" w:styleId="afff6">
    <w:name w:val="Hyperlink"/>
    <w:basedOn w:val="a2"/>
    <w:uiPriority w:val="99"/>
    <w:semiHidden/>
    <w:unhideWhenUsed/>
    <w:rsid w:val="002A30BA"/>
    <w:rPr>
      <w:color w:val="0563C1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afff7">
    <w:name w:val="index heading"/>
    <w:basedOn w:val="a1"/>
    <w:next w:val="13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afffa">
    <w:name w:val="Выделенная цитата Знак"/>
    <w:basedOn w:val="a2"/>
    <w:link w:val="afff9"/>
    <w:uiPriority w:val="30"/>
    <w:semiHidden/>
    <w:rsid w:val="00737EF9"/>
    <w:rPr>
      <w:i/>
      <w:iCs/>
      <w:color w:val="2E74B5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2A30BA"/>
  </w:style>
  <w:style w:type="paragraph" w:styleId="affff0">
    <w:name w:val="List"/>
    <w:basedOn w:val="a1"/>
    <w:uiPriority w:val="99"/>
    <w:semiHidden/>
    <w:unhideWhenUsed/>
    <w:rsid w:val="002A30BA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2A30BA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2A30BA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A30BA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A30BA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2A30BA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2A30BA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2A30BA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2A30BA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макроса Знак"/>
    <w:basedOn w:val="a2"/>
    <w:link w:val="affff3"/>
    <w:uiPriority w:val="99"/>
    <w:semiHidden/>
    <w:rsid w:val="002A30BA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Упомянуть1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affff8">
    <w:name w:val="Normal (Web)"/>
    <w:basedOn w:val="a1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2A30BA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2A30BA"/>
  </w:style>
  <w:style w:type="character" w:styleId="affffc">
    <w:name w:val="page number"/>
    <w:basedOn w:val="a2"/>
    <w:uiPriority w:val="99"/>
    <w:semiHidden/>
    <w:unhideWhenUsed/>
    <w:rsid w:val="002A30BA"/>
  </w:style>
  <w:style w:type="table" w:customStyle="1" w:styleId="110">
    <w:name w:val="Таблица простая 11"/>
    <w:basedOn w:val="a3"/>
    <w:uiPriority w:val="41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2A30BA"/>
    <w:rPr>
      <w:rFonts w:ascii="Consolas" w:hAnsi="Consolas"/>
      <w:szCs w:val="21"/>
    </w:rPr>
  </w:style>
  <w:style w:type="paragraph" w:styleId="2f2">
    <w:name w:val="Quote"/>
    <w:basedOn w:val="a1"/>
    <w:link w:val="2f3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2f3">
    <w:name w:val="Цитата 2 Знак"/>
    <w:basedOn w:val="a2"/>
    <w:link w:val="2f2"/>
    <w:uiPriority w:val="29"/>
    <w:semiHidden/>
    <w:rsid w:val="00070619"/>
    <w:rPr>
      <w:i/>
      <w:iCs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2A30BA"/>
  </w:style>
  <w:style w:type="character" w:customStyle="1" w:styleId="afffff0">
    <w:name w:val="Приветствие Знак"/>
    <w:basedOn w:val="a2"/>
    <w:link w:val="afffff"/>
    <w:uiPriority w:val="99"/>
    <w:semiHidden/>
    <w:rsid w:val="002A30BA"/>
  </w:style>
  <w:style w:type="paragraph" w:styleId="afffff1">
    <w:name w:val="Signature"/>
    <w:basedOn w:val="a1"/>
    <w:link w:val="afffff2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afffff2">
    <w:name w:val="Подпись Знак"/>
    <w:basedOn w:val="a2"/>
    <w:link w:val="afffff1"/>
    <w:uiPriority w:val="99"/>
    <w:semiHidden/>
    <w:rsid w:val="002A30BA"/>
  </w:style>
  <w:style w:type="character" w:customStyle="1" w:styleId="-16">
    <w:name w:val="Смарт-гиперссылка1"/>
    <w:basedOn w:val="a2"/>
    <w:uiPriority w:val="99"/>
    <w:semiHidden/>
    <w:unhideWhenUsed/>
    <w:rsid w:val="002A30BA"/>
    <w:rPr>
      <w:u w:val="dotted"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fffff4">
    <w:name w:val="Подзаголовок Знак"/>
    <w:basedOn w:val="a2"/>
    <w:link w:val="afffff3"/>
    <w:uiPriority w:val="11"/>
    <w:semiHidden/>
    <w:rsid w:val="00070619"/>
    <w:rPr>
      <w:color w:val="5A5A5A" w:themeColor="text1" w:themeTint="A5"/>
      <w:spacing w:val="15"/>
    </w:rPr>
  </w:style>
  <w:style w:type="character" w:styleId="afffff5">
    <w:name w:val="Subtle Reference"/>
    <w:basedOn w:val="a2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2A30B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3"/>
    <w:uiPriority w:val="99"/>
    <w:semiHidden/>
    <w:unhideWhenUsed/>
    <w:rsid w:val="002A30B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A30B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A30B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A30B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3"/>
    <w:uiPriority w:val="99"/>
    <w:semiHidden/>
    <w:unhideWhenUsed/>
    <w:rsid w:val="002A30B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A30B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A30B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2A30B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3"/>
    <w:uiPriority w:val="99"/>
    <w:semiHidden/>
    <w:unhideWhenUsed/>
    <w:rsid w:val="002A30B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A30B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A30B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 светлая1"/>
    <w:basedOn w:val="a3"/>
    <w:uiPriority w:val="40"/>
    <w:rsid w:val="002A30B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List 1"/>
    <w:basedOn w:val="a3"/>
    <w:uiPriority w:val="99"/>
    <w:semiHidden/>
    <w:unhideWhenUsed/>
    <w:rsid w:val="002A30B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A30B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A30B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A30B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A30B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2A30BA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2A30BA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3"/>
    <w:uiPriority w:val="99"/>
    <w:semiHidden/>
    <w:unhideWhenUsed/>
    <w:rsid w:val="002A30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A30B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2A3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8">
    <w:name w:val="Table Web 1"/>
    <w:basedOn w:val="a3"/>
    <w:uiPriority w:val="99"/>
    <w:semiHidden/>
    <w:unhideWhenUsed/>
    <w:rsid w:val="002A30B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A30B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2A30B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link w:val="afffffd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d">
    <w:name w:val="Название Знак"/>
    <w:basedOn w:val="a2"/>
    <w:link w:val="afffffc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2A30BA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A30BA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A30BA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A30BA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A30BA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A30BA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A30BA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A30BA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A30BA"/>
    <w:pPr>
      <w:spacing w:after="100"/>
      <w:ind w:left="1760"/>
    </w:pPr>
  </w:style>
  <w:style w:type="paragraph" w:styleId="affffff">
    <w:name w:val="TOC Heading"/>
    <w:basedOn w:val="1"/>
    <w:next w:val="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1f1">
    <w:name w:val="Неразрешенное упоминание1"/>
    <w:basedOn w:val="a2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ru-RU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448D"/>
  </w:style>
  <w:style w:type="paragraph" w:styleId="1">
    <w:name w:val="heading 1"/>
    <w:basedOn w:val="a1"/>
    <w:link w:val="10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21">
    <w:name w:val="heading 2"/>
    <w:basedOn w:val="a1"/>
    <w:link w:val="22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31">
    <w:name w:val="heading 3"/>
    <w:basedOn w:val="a1"/>
    <w:link w:val="32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41">
    <w:name w:val="heading 4"/>
    <w:basedOn w:val="a1"/>
    <w:link w:val="42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51">
    <w:name w:val="heading 5"/>
    <w:basedOn w:val="a1"/>
    <w:link w:val="52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6">
    <w:name w:val="heading 6"/>
    <w:basedOn w:val="a1"/>
    <w:link w:val="60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link w:val="70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link w:val="80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link w:val="90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22">
    <w:name w:val="Заголовок 2 Знак"/>
    <w:basedOn w:val="a2"/>
    <w:link w:val="21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customStyle="1" w:styleId="-111">
    <w:name w:val="Таблица-сетка 1 светлая — акцент 11"/>
    <w:basedOn w:val="a3"/>
    <w:uiPriority w:val="46"/>
    <w:rsid w:val="00800E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32">
    <w:name w:val="Заголовок 3 Знак"/>
    <w:basedOn w:val="a2"/>
    <w:link w:val="31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a6">
    <w:name w:val="Placeholder Text"/>
    <w:basedOn w:val="a2"/>
    <w:uiPriority w:val="99"/>
    <w:semiHidden/>
    <w:rsid w:val="003703BF"/>
    <w:rPr>
      <w:color w:val="595959" w:themeColor="text1" w:themeTint="A6"/>
    </w:rPr>
  </w:style>
  <w:style w:type="character" w:styleId="a7">
    <w:name w:val="Subtle Emphasis"/>
    <w:basedOn w:val="a2"/>
    <w:uiPriority w:val="10"/>
    <w:qFormat/>
    <w:rsid w:val="00070619"/>
    <w:rPr>
      <w:i/>
      <w:iCs/>
      <w:color w:val="404040" w:themeColor="text1" w:themeTint="BF"/>
    </w:rPr>
  </w:style>
  <w:style w:type="paragraph" w:customStyle="1" w:styleId="a8">
    <w:name w:val="Сумма"/>
    <w:basedOn w:val="a1"/>
    <w:uiPriority w:val="14"/>
    <w:qFormat/>
    <w:rsid w:val="0068504E"/>
    <w:pPr>
      <w:spacing w:before="0" w:line="240" w:lineRule="auto"/>
      <w:jc w:val="right"/>
    </w:pPr>
  </w:style>
  <w:style w:type="character" w:customStyle="1" w:styleId="42">
    <w:name w:val="Заголовок 4 Знак"/>
    <w:basedOn w:val="a2"/>
    <w:link w:val="41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52">
    <w:name w:val="Заголовок 5 Знак"/>
    <w:basedOn w:val="a2"/>
    <w:link w:val="51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a9">
    <w:name w:val="footer"/>
    <w:basedOn w:val="a1"/>
    <w:link w:val="aa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aa">
    <w:name w:val="Нижний колонтитул Знак"/>
    <w:basedOn w:val="a2"/>
    <w:link w:val="a9"/>
    <w:uiPriority w:val="99"/>
    <w:rsid w:val="00070619"/>
    <w:rPr>
      <w:color w:val="2E74B5" w:themeColor="accent1" w:themeShade="BF"/>
    </w:rPr>
  </w:style>
  <w:style w:type="paragraph" w:customStyle="1" w:styleId="ab">
    <w:name w:val="Выравнивание по правому краю"/>
    <w:basedOn w:val="a1"/>
    <w:uiPriority w:val="12"/>
    <w:qFormat/>
    <w:pPr>
      <w:spacing w:before="0" w:line="240" w:lineRule="auto"/>
      <w:jc w:val="right"/>
    </w:pPr>
  </w:style>
  <w:style w:type="table" w:styleId="23">
    <w:name w:val="Table Subtle 2"/>
    <w:basedOn w:val="a3"/>
    <w:uiPriority w:val="99"/>
    <w:rsid w:val="00BB541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Closing"/>
    <w:basedOn w:val="a1"/>
    <w:link w:val="ad"/>
    <w:uiPriority w:val="14"/>
    <w:unhideWhenUsed/>
    <w:qFormat/>
    <w:pPr>
      <w:spacing w:before="200"/>
      <w:contextualSpacing/>
    </w:pPr>
  </w:style>
  <w:style w:type="character" w:customStyle="1" w:styleId="ad">
    <w:name w:val="Прощание Знак"/>
    <w:basedOn w:val="a2"/>
    <w:link w:val="ac"/>
    <w:uiPriority w:val="14"/>
    <w:rsid w:val="00553E6E"/>
    <w:rPr>
      <w:color w:val="404040" w:themeColor="text1" w:themeTint="BF"/>
    </w:rPr>
  </w:style>
  <w:style w:type="character" w:styleId="ae">
    <w:name w:val="Strong"/>
    <w:basedOn w:val="a2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af">
    <w:name w:val="Контактные данные"/>
    <w:basedOn w:val="a1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11">
    <w:name w:val="Стиль1"/>
    <w:basedOn w:val="a3"/>
    <w:uiPriority w:val="99"/>
    <w:rsid w:val="001305C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4">
    <w:name w:val="Стиль2"/>
    <w:basedOn w:val="a3"/>
    <w:uiPriority w:val="99"/>
    <w:rsid w:val="001305C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af0">
    <w:name w:val="Emphasis"/>
    <w:basedOn w:val="a2"/>
    <w:uiPriority w:val="13"/>
    <w:qFormat/>
    <w:rsid w:val="001305C3"/>
    <w:rPr>
      <w:b/>
      <w:iCs/>
      <w:color w:val="2E74B5" w:themeColor="accent1" w:themeShade="BF"/>
    </w:rPr>
  </w:style>
  <w:style w:type="paragraph" w:styleId="af1">
    <w:name w:val="Balloon Text"/>
    <w:basedOn w:val="a1"/>
    <w:link w:val="af2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2">
    <w:name w:val="Текст выноски Знак"/>
    <w:basedOn w:val="a2"/>
    <w:link w:val="af1"/>
    <w:uiPriority w:val="99"/>
    <w:semiHidden/>
    <w:rsid w:val="002A30BA"/>
    <w:rPr>
      <w:rFonts w:ascii="Segoe UI" w:hAnsi="Segoe UI" w:cs="Segoe UI"/>
      <w:szCs w:val="18"/>
    </w:rPr>
  </w:style>
  <w:style w:type="paragraph" w:styleId="af3">
    <w:name w:val="Bibliography"/>
    <w:basedOn w:val="a1"/>
    <w:next w:val="a1"/>
    <w:uiPriority w:val="37"/>
    <w:semiHidden/>
    <w:unhideWhenUsed/>
    <w:rsid w:val="002A30BA"/>
  </w:style>
  <w:style w:type="paragraph" w:styleId="af4">
    <w:name w:val="Block Text"/>
    <w:basedOn w:val="a1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af5">
    <w:name w:val="Body Text"/>
    <w:basedOn w:val="a1"/>
    <w:link w:val="af6"/>
    <w:uiPriority w:val="99"/>
    <w:semiHidden/>
    <w:unhideWhenUsed/>
    <w:rsid w:val="002A30BA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2A30BA"/>
  </w:style>
  <w:style w:type="paragraph" w:styleId="25">
    <w:name w:val="Body Text 2"/>
    <w:basedOn w:val="a1"/>
    <w:link w:val="26"/>
    <w:uiPriority w:val="99"/>
    <w:semiHidden/>
    <w:unhideWhenUsed/>
    <w:rsid w:val="002A30BA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uiPriority w:val="99"/>
    <w:semiHidden/>
    <w:rsid w:val="002A30BA"/>
  </w:style>
  <w:style w:type="paragraph" w:styleId="33">
    <w:name w:val="Body Text 3"/>
    <w:basedOn w:val="a1"/>
    <w:link w:val="34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A30BA"/>
    <w:rPr>
      <w:szCs w:val="16"/>
    </w:rPr>
  </w:style>
  <w:style w:type="paragraph" w:styleId="af7">
    <w:name w:val="Body Text First Indent"/>
    <w:basedOn w:val="af5"/>
    <w:link w:val="af8"/>
    <w:uiPriority w:val="99"/>
    <w:semiHidden/>
    <w:unhideWhenUsed/>
    <w:rsid w:val="002A30BA"/>
    <w:pPr>
      <w:spacing w:after="40"/>
      <w:ind w:firstLine="360"/>
    </w:pPr>
  </w:style>
  <w:style w:type="character" w:customStyle="1" w:styleId="af8">
    <w:name w:val="Красная строка Знак"/>
    <w:basedOn w:val="af6"/>
    <w:link w:val="af7"/>
    <w:uiPriority w:val="99"/>
    <w:semiHidden/>
    <w:rsid w:val="002A30BA"/>
  </w:style>
  <w:style w:type="paragraph" w:styleId="af9">
    <w:name w:val="Body Text Indent"/>
    <w:basedOn w:val="a1"/>
    <w:link w:val="afa"/>
    <w:uiPriority w:val="99"/>
    <w:semiHidden/>
    <w:unhideWhenUsed/>
    <w:rsid w:val="002A30BA"/>
    <w:pPr>
      <w:spacing w:after="120"/>
      <w:ind w:left="283"/>
    </w:pPr>
  </w:style>
  <w:style w:type="character" w:customStyle="1" w:styleId="afa">
    <w:name w:val="Основной текст с отступом Знак"/>
    <w:basedOn w:val="a2"/>
    <w:link w:val="af9"/>
    <w:uiPriority w:val="99"/>
    <w:semiHidden/>
    <w:rsid w:val="002A30BA"/>
  </w:style>
  <w:style w:type="paragraph" w:styleId="27">
    <w:name w:val="Body Text First Indent 2"/>
    <w:basedOn w:val="af9"/>
    <w:link w:val="28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28">
    <w:name w:val="Красная строка 2 Знак"/>
    <w:basedOn w:val="afa"/>
    <w:link w:val="27"/>
    <w:uiPriority w:val="99"/>
    <w:semiHidden/>
    <w:rsid w:val="002A30BA"/>
  </w:style>
  <w:style w:type="paragraph" w:styleId="29">
    <w:name w:val="Body Text Indent 2"/>
    <w:basedOn w:val="a1"/>
    <w:link w:val="2a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A30BA"/>
  </w:style>
  <w:style w:type="paragraph" w:styleId="35">
    <w:name w:val="Body Text Indent 3"/>
    <w:basedOn w:val="a1"/>
    <w:link w:val="36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A30BA"/>
    <w:rPr>
      <w:szCs w:val="16"/>
    </w:rPr>
  </w:style>
  <w:style w:type="character" w:styleId="afb">
    <w:name w:val="Book Title"/>
    <w:basedOn w:val="a2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afc">
    <w:name w:val="caption"/>
    <w:basedOn w:val="a1"/>
    <w:next w:val="a1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afd">
    <w:name w:val="Colorful Grid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-6">
    <w:name w:val="Colorful Grid Accent 6"/>
    <w:basedOn w:val="a3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60">
    <w:name w:val="Colorful List Accent 6"/>
    <w:basedOn w:val="a3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2A30BA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aff2">
    <w:name w:val="Текст примечания Знак"/>
    <w:basedOn w:val="a2"/>
    <w:link w:val="aff1"/>
    <w:uiPriority w:val="99"/>
    <w:semiHidden/>
    <w:rsid w:val="002A30BA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2A30B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2A30BA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-62">
    <w:name w:val="Dark List Accent 6"/>
    <w:basedOn w:val="a3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2A30BA"/>
  </w:style>
  <w:style w:type="character" w:customStyle="1" w:styleId="aff7">
    <w:name w:val="Дата Знак"/>
    <w:basedOn w:val="a2"/>
    <w:link w:val="aff6"/>
    <w:uiPriority w:val="99"/>
    <w:semiHidden/>
    <w:rsid w:val="002A30BA"/>
  </w:style>
  <w:style w:type="paragraph" w:styleId="aff8">
    <w:name w:val="Document Map"/>
    <w:basedOn w:val="a1"/>
    <w:link w:val="aff9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2A30BA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b">
    <w:name w:val="Электронная подпись Знак"/>
    <w:basedOn w:val="a2"/>
    <w:link w:val="affa"/>
    <w:uiPriority w:val="99"/>
    <w:semiHidden/>
    <w:rsid w:val="002A30BA"/>
  </w:style>
  <w:style w:type="character" w:styleId="affc">
    <w:name w:val="endnote reference"/>
    <w:basedOn w:val="a2"/>
    <w:uiPriority w:val="99"/>
    <w:semiHidden/>
    <w:unhideWhenUsed/>
    <w:rsid w:val="002A30BA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A30BA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b">
    <w:name w:val="envelope return"/>
    <w:basedOn w:val="a1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A30BA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A30BA"/>
    <w:rPr>
      <w:szCs w:val="20"/>
    </w:rPr>
  </w:style>
  <w:style w:type="table" w:customStyle="1" w:styleId="-110">
    <w:name w:val="Таблица-сетка 1 светлая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12">
    <w:name w:val="Хэштег1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4">
    <w:name w:val="header"/>
    <w:basedOn w:val="a1"/>
    <w:link w:val="afff5"/>
    <w:uiPriority w:val="99"/>
    <w:unhideWhenUsed/>
    <w:rsid w:val="00070619"/>
    <w:pPr>
      <w:spacing w:before="0" w:after="0" w:line="240" w:lineRule="auto"/>
    </w:pPr>
  </w:style>
  <w:style w:type="character" w:customStyle="1" w:styleId="afff5">
    <w:name w:val="Верхний колонтитул Знак"/>
    <w:basedOn w:val="a2"/>
    <w:link w:val="afff4"/>
    <w:uiPriority w:val="99"/>
    <w:rsid w:val="00070619"/>
  </w:style>
  <w:style w:type="character" w:customStyle="1" w:styleId="60">
    <w:name w:val="Заголовок 6 Знак"/>
    <w:basedOn w:val="a2"/>
    <w:link w:val="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A30BA"/>
  </w:style>
  <w:style w:type="paragraph" w:styleId="HTML0">
    <w:name w:val="HTML Address"/>
    <w:basedOn w:val="a1"/>
    <w:link w:val="HTML1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A30BA"/>
    <w:rPr>
      <w:i/>
      <w:iCs/>
    </w:rPr>
  </w:style>
  <w:style w:type="character" w:styleId="HTML2">
    <w:name w:val="HTML Cite"/>
    <w:basedOn w:val="a2"/>
    <w:uiPriority w:val="99"/>
    <w:semiHidden/>
    <w:unhideWhenUsed/>
    <w:rsid w:val="002A30BA"/>
    <w:rPr>
      <w:i/>
      <w:iCs/>
    </w:rPr>
  </w:style>
  <w:style w:type="character" w:styleId="HTML3">
    <w:name w:val="HTML Code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A30BA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A30BA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A30BA"/>
    <w:rPr>
      <w:i/>
      <w:iCs/>
    </w:rPr>
  </w:style>
  <w:style w:type="character" w:styleId="afff6">
    <w:name w:val="Hyperlink"/>
    <w:basedOn w:val="a2"/>
    <w:uiPriority w:val="99"/>
    <w:semiHidden/>
    <w:unhideWhenUsed/>
    <w:rsid w:val="002A30BA"/>
    <w:rPr>
      <w:color w:val="0563C1" w:themeColor="hyperlink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2c">
    <w:name w:val="index 2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afff7">
    <w:name w:val="index heading"/>
    <w:basedOn w:val="a1"/>
    <w:next w:val="13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afff8">
    <w:name w:val="Intense Emphasis"/>
    <w:basedOn w:val="a2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afff9">
    <w:name w:val="Intense Quote"/>
    <w:basedOn w:val="a1"/>
    <w:next w:val="a1"/>
    <w:link w:val="afffa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afffa">
    <w:name w:val="Выделенная цитата Знак"/>
    <w:basedOn w:val="a2"/>
    <w:link w:val="afff9"/>
    <w:uiPriority w:val="30"/>
    <w:semiHidden/>
    <w:rsid w:val="00737EF9"/>
    <w:rPr>
      <w:i/>
      <w:iCs/>
      <w:color w:val="2E74B5" w:themeColor="accent1" w:themeShade="BF"/>
    </w:rPr>
  </w:style>
  <w:style w:type="character" w:styleId="afffb">
    <w:name w:val="Intense Reference"/>
    <w:basedOn w:val="a2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afffc">
    <w:name w:val="Light Grid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fffd">
    <w:name w:val="Light List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fffe">
    <w:name w:val="Light Shading"/>
    <w:basedOn w:val="a3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f">
    <w:name w:val="line number"/>
    <w:basedOn w:val="a2"/>
    <w:uiPriority w:val="99"/>
    <w:semiHidden/>
    <w:unhideWhenUsed/>
    <w:rsid w:val="002A30BA"/>
  </w:style>
  <w:style w:type="paragraph" w:styleId="affff0">
    <w:name w:val="List"/>
    <w:basedOn w:val="a1"/>
    <w:uiPriority w:val="99"/>
    <w:semiHidden/>
    <w:unhideWhenUsed/>
    <w:rsid w:val="002A30BA"/>
    <w:pPr>
      <w:ind w:left="283" w:hanging="283"/>
      <w:contextualSpacing/>
    </w:pPr>
  </w:style>
  <w:style w:type="paragraph" w:styleId="2d">
    <w:name w:val="List 2"/>
    <w:basedOn w:val="a1"/>
    <w:uiPriority w:val="99"/>
    <w:semiHidden/>
    <w:unhideWhenUsed/>
    <w:rsid w:val="002A30BA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2A30BA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2A30BA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2A30BA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affff1">
    <w:name w:val="List Continue"/>
    <w:basedOn w:val="a1"/>
    <w:uiPriority w:val="99"/>
    <w:semiHidden/>
    <w:unhideWhenUsed/>
    <w:rsid w:val="002A30BA"/>
    <w:pPr>
      <w:spacing w:after="120"/>
      <w:ind w:left="283"/>
      <w:contextualSpacing/>
    </w:pPr>
  </w:style>
  <w:style w:type="paragraph" w:styleId="2e">
    <w:name w:val="List Continue 2"/>
    <w:basedOn w:val="a1"/>
    <w:uiPriority w:val="99"/>
    <w:semiHidden/>
    <w:unhideWhenUsed/>
    <w:rsid w:val="002A30BA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2A30BA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affff2">
    <w:name w:val="List Paragraph"/>
    <w:basedOn w:val="a1"/>
    <w:uiPriority w:val="34"/>
    <w:semiHidden/>
    <w:unhideWhenUsed/>
    <w:qFormat/>
    <w:rsid w:val="002A30BA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3">
    <w:name w:val="macro"/>
    <w:link w:val="affff4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4">
    <w:name w:val="Текст макроса Знак"/>
    <w:basedOn w:val="a2"/>
    <w:link w:val="affff3"/>
    <w:uiPriority w:val="99"/>
    <w:semiHidden/>
    <w:rsid w:val="002A30BA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7">
    <w:name w:val="Упомянуть1"/>
    <w:basedOn w:val="a2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Шапка Знак"/>
    <w:basedOn w:val="a2"/>
    <w:link w:val="affff5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affff8">
    <w:name w:val="Normal (Web)"/>
    <w:basedOn w:val="a1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affff9">
    <w:name w:val="Normal Indent"/>
    <w:basedOn w:val="a1"/>
    <w:uiPriority w:val="99"/>
    <w:semiHidden/>
    <w:unhideWhenUsed/>
    <w:rsid w:val="002A30BA"/>
    <w:pPr>
      <w:ind w:left="720"/>
    </w:pPr>
  </w:style>
  <w:style w:type="paragraph" w:styleId="affffa">
    <w:name w:val="Note Heading"/>
    <w:basedOn w:val="a1"/>
    <w:next w:val="a1"/>
    <w:link w:val="affffb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affffb">
    <w:name w:val="Заголовок записки Знак"/>
    <w:basedOn w:val="a2"/>
    <w:link w:val="affffa"/>
    <w:uiPriority w:val="99"/>
    <w:semiHidden/>
    <w:rsid w:val="002A30BA"/>
  </w:style>
  <w:style w:type="character" w:styleId="affffc">
    <w:name w:val="page number"/>
    <w:basedOn w:val="a2"/>
    <w:uiPriority w:val="99"/>
    <w:semiHidden/>
    <w:unhideWhenUsed/>
    <w:rsid w:val="002A30BA"/>
  </w:style>
  <w:style w:type="table" w:customStyle="1" w:styleId="110">
    <w:name w:val="Таблица простая 11"/>
    <w:basedOn w:val="a3"/>
    <w:uiPriority w:val="41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2"/>
    <w:rsid w:val="002A3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3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4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5"/>
    <w:rsid w:val="002A30B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Plain Text"/>
    <w:basedOn w:val="a1"/>
    <w:link w:val="affffe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e">
    <w:name w:val="Текст Знак"/>
    <w:basedOn w:val="a2"/>
    <w:link w:val="affffd"/>
    <w:uiPriority w:val="99"/>
    <w:semiHidden/>
    <w:rsid w:val="002A30BA"/>
    <w:rPr>
      <w:rFonts w:ascii="Consolas" w:hAnsi="Consolas"/>
      <w:szCs w:val="21"/>
    </w:rPr>
  </w:style>
  <w:style w:type="paragraph" w:styleId="2f2">
    <w:name w:val="Quote"/>
    <w:basedOn w:val="a1"/>
    <w:link w:val="2f3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2f3">
    <w:name w:val="Цитата 2 Знак"/>
    <w:basedOn w:val="a2"/>
    <w:link w:val="2f2"/>
    <w:uiPriority w:val="29"/>
    <w:semiHidden/>
    <w:rsid w:val="00070619"/>
    <w:rPr>
      <w:i/>
      <w:iCs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2A30BA"/>
  </w:style>
  <w:style w:type="character" w:customStyle="1" w:styleId="afffff0">
    <w:name w:val="Приветствие Знак"/>
    <w:basedOn w:val="a2"/>
    <w:link w:val="afffff"/>
    <w:uiPriority w:val="99"/>
    <w:semiHidden/>
    <w:rsid w:val="002A30BA"/>
  </w:style>
  <w:style w:type="paragraph" w:styleId="afffff1">
    <w:name w:val="Signature"/>
    <w:basedOn w:val="a1"/>
    <w:link w:val="afffff2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afffff2">
    <w:name w:val="Подпись Знак"/>
    <w:basedOn w:val="a2"/>
    <w:link w:val="afffff1"/>
    <w:uiPriority w:val="99"/>
    <w:semiHidden/>
    <w:rsid w:val="002A30BA"/>
  </w:style>
  <w:style w:type="character" w:customStyle="1" w:styleId="-16">
    <w:name w:val="Смарт-гиперссылка1"/>
    <w:basedOn w:val="a2"/>
    <w:uiPriority w:val="99"/>
    <w:semiHidden/>
    <w:unhideWhenUsed/>
    <w:rsid w:val="002A30BA"/>
    <w:rPr>
      <w:u w:val="dotted"/>
    </w:rPr>
  </w:style>
  <w:style w:type="paragraph" w:styleId="afffff3">
    <w:name w:val="Subtitle"/>
    <w:basedOn w:val="a1"/>
    <w:link w:val="afffff4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afffff4">
    <w:name w:val="Подзаголовок Знак"/>
    <w:basedOn w:val="a2"/>
    <w:link w:val="afffff3"/>
    <w:uiPriority w:val="11"/>
    <w:semiHidden/>
    <w:rsid w:val="00070619"/>
    <w:rPr>
      <w:color w:val="5A5A5A" w:themeColor="text1" w:themeTint="A5"/>
      <w:spacing w:val="15"/>
    </w:rPr>
  </w:style>
  <w:style w:type="character" w:styleId="afffff5">
    <w:name w:val="Subtle Reference"/>
    <w:basedOn w:val="a2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2A30BA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3D effects 2"/>
    <w:basedOn w:val="a3"/>
    <w:uiPriority w:val="99"/>
    <w:semiHidden/>
    <w:unhideWhenUsed/>
    <w:rsid w:val="002A30BA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A30BA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lassic 2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A30BA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2A30BA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orful 2"/>
    <w:basedOn w:val="a3"/>
    <w:uiPriority w:val="99"/>
    <w:semiHidden/>
    <w:unhideWhenUsed/>
    <w:rsid w:val="002A30BA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umns 2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A30BA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A30BA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A30BA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2A30BA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Grid 2"/>
    <w:basedOn w:val="a3"/>
    <w:uiPriority w:val="99"/>
    <w:semiHidden/>
    <w:unhideWhenUsed/>
    <w:rsid w:val="002A30BA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A30BA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A30BA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 светлая1"/>
    <w:basedOn w:val="a3"/>
    <w:uiPriority w:val="40"/>
    <w:rsid w:val="002A30B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7">
    <w:name w:val="Table List 1"/>
    <w:basedOn w:val="a3"/>
    <w:uiPriority w:val="99"/>
    <w:semiHidden/>
    <w:unhideWhenUsed/>
    <w:rsid w:val="002A30B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A30BA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A30BA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A30BA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A30BA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2A30BA"/>
    <w:pPr>
      <w:spacing w:after="0"/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2A30BA"/>
    <w:pPr>
      <w:spacing w:after="0"/>
    </w:pPr>
  </w:style>
  <w:style w:type="table" w:styleId="afffffa">
    <w:name w:val="Table Professional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imple 2"/>
    <w:basedOn w:val="a3"/>
    <w:uiPriority w:val="99"/>
    <w:semiHidden/>
    <w:unhideWhenUsed/>
    <w:rsid w:val="002A30B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A30BA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2A30BA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2A3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8">
    <w:name w:val="Table Web 1"/>
    <w:basedOn w:val="a3"/>
    <w:uiPriority w:val="99"/>
    <w:semiHidden/>
    <w:unhideWhenUsed/>
    <w:rsid w:val="002A30BA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A30BA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2A30BA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itle"/>
    <w:basedOn w:val="a1"/>
    <w:link w:val="afffffd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d">
    <w:name w:val="Название Знак"/>
    <w:basedOn w:val="a2"/>
    <w:link w:val="afffffc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e">
    <w:name w:val="toa heading"/>
    <w:basedOn w:val="a1"/>
    <w:next w:val="a1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0">
    <w:name w:val="toc 1"/>
    <w:basedOn w:val="a1"/>
    <w:next w:val="a1"/>
    <w:autoRedefine/>
    <w:uiPriority w:val="39"/>
    <w:semiHidden/>
    <w:unhideWhenUsed/>
    <w:rsid w:val="002A30BA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2A30BA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A30BA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A30BA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A30BA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A30BA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A30BA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A30BA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A30BA"/>
    <w:pPr>
      <w:spacing w:after="100"/>
      <w:ind w:left="1760"/>
    </w:pPr>
  </w:style>
  <w:style w:type="paragraph" w:styleId="affffff">
    <w:name w:val="TOC Heading"/>
    <w:basedOn w:val="1"/>
    <w:next w:val="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1f1">
    <w:name w:val="Неразрешенное упоминание1"/>
    <w:basedOn w:val="a2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9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Roaming\Microsoft\&#1064;&#1072;&#1073;&#1083;&#1086;&#1085;&#1099;\&#1057;&#1095;&#1077;&#1090;%20&#1079;&#1072;%20&#1091;&#1089;&#1083;&#1091;&#1075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8A9EC0A04044528A1959A3EBA7F7F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D07321-1D57-497A-A01E-E5C41E4E55AF}"/>
      </w:docPartPr>
      <w:docPartBody>
        <w:p w:rsidR="00C56DC1" w:rsidRDefault="00654994">
          <w:pPr>
            <w:pStyle w:val="D8A9EC0A04044528A1959A3EBA7F7F87"/>
          </w:pPr>
          <w:r w:rsidRPr="006224C3">
            <w:rPr>
              <w:lang w:bidi="ru-RU"/>
            </w:rPr>
            <w:t>Название компании</w:t>
          </w:r>
        </w:p>
      </w:docPartBody>
    </w:docPart>
    <w:docPart>
      <w:docPartPr>
        <w:name w:val="68C8E6B5252D412691832B8F2C15DF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5E9E95-CBA5-4BDC-81A6-4233BAAF903C}"/>
      </w:docPartPr>
      <w:docPartBody>
        <w:p w:rsidR="00C56DC1" w:rsidRDefault="00654994">
          <w:pPr>
            <w:pStyle w:val="68C8E6B5252D412691832B8F2C15DF2E"/>
          </w:pPr>
          <w:r>
            <w:rPr>
              <w:lang w:bidi="ru-RU"/>
            </w:rPr>
            <w:t>|</w:t>
          </w:r>
        </w:p>
      </w:docPartBody>
    </w:docPart>
    <w:docPart>
      <w:docPartPr>
        <w:name w:val="9260748F292D4719BC4D29254428C5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D38670-8706-467D-BFD3-5A149BF72430}"/>
      </w:docPartPr>
      <w:docPartBody>
        <w:p w:rsidR="00C56DC1" w:rsidRDefault="00654994">
          <w:pPr>
            <w:pStyle w:val="9260748F292D4719BC4D29254428C58C"/>
          </w:pPr>
          <w:r>
            <w:rPr>
              <w:rStyle w:val="50"/>
              <w:lang w:bidi="ru-RU"/>
            </w:rPr>
            <w:t>|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4"/>
    <w:rsid w:val="003425AB"/>
    <w:rsid w:val="00451227"/>
    <w:rsid w:val="00470410"/>
    <w:rsid w:val="00654994"/>
    <w:rsid w:val="00962CC4"/>
    <w:rsid w:val="00C56DC1"/>
    <w:rsid w:val="00CE0AE3"/>
    <w:rsid w:val="00D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2" w:unhideWhenUsed="0" w:qFormat="1"/>
    <w:lsdException w:name="Emphasis" w:semiHidden="0" w:uiPriority="13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2CC4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A9EC0A04044528A1959A3EBA7F7F87">
    <w:name w:val="D8A9EC0A04044528A1959A3EBA7F7F87"/>
  </w:style>
  <w:style w:type="character" w:styleId="a3">
    <w:name w:val="Subtle Emphasis"/>
    <w:basedOn w:val="a0"/>
    <w:uiPriority w:val="10"/>
    <w:qFormat/>
    <w:rPr>
      <w:i/>
      <w:iCs/>
      <w:color w:val="404040" w:themeColor="text1" w:themeTint="BF"/>
    </w:rPr>
  </w:style>
  <w:style w:type="paragraph" w:customStyle="1" w:styleId="E620EAEB18554C108CEC6D4E5F6653F3">
    <w:name w:val="E620EAEB18554C108CEC6D4E5F6653F3"/>
  </w:style>
  <w:style w:type="paragraph" w:customStyle="1" w:styleId="158885398BA24A97B412D588DCE24931">
    <w:name w:val="158885398BA24A97B412D588DCE24931"/>
  </w:style>
  <w:style w:type="paragraph" w:customStyle="1" w:styleId="0B040965B7724CB48E4C9BD6972B3689">
    <w:name w:val="0B040965B7724CB48E4C9BD6972B3689"/>
  </w:style>
  <w:style w:type="paragraph" w:customStyle="1" w:styleId="2B3F2129A7DB41E1836EDA2AF2D68F62">
    <w:name w:val="2B3F2129A7DB41E1836EDA2AF2D68F62"/>
  </w:style>
  <w:style w:type="paragraph" w:customStyle="1" w:styleId="C140446F53CB4EB88093B36296A9C3B6">
    <w:name w:val="C140446F53CB4EB88093B36296A9C3B6"/>
  </w:style>
  <w:style w:type="paragraph" w:customStyle="1" w:styleId="FC8285385DD54BC3BBBA335A9DF6A216">
    <w:name w:val="FC8285385DD54BC3BBBA335A9DF6A216"/>
  </w:style>
  <w:style w:type="paragraph" w:customStyle="1" w:styleId="0485EA46D7E547EDB0270BF7B0F74BCE">
    <w:name w:val="0485EA46D7E547EDB0270BF7B0F74BCE"/>
  </w:style>
  <w:style w:type="paragraph" w:customStyle="1" w:styleId="3702177C99EB46B6B4B9A25E4D0DF622">
    <w:name w:val="3702177C99EB46B6B4B9A25E4D0DF622"/>
  </w:style>
  <w:style w:type="paragraph" w:customStyle="1" w:styleId="983BAAE28F0F4EDBA4D38B8CC322F848">
    <w:name w:val="983BAAE28F0F4EDBA4D38B8CC322F848"/>
  </w:style>
  <w:style w:type="paragraph" w:customStyle="1" w:styleId="154A5720F1704C69ABEA059D0A8DE774">
    <w:name w:val="154A5720F1704C69ABEA059D0A8DE774"/>
  </w:style>
  <w:style w:type="paragraph" w:customStyle="1" w:styleId="68C8E6B5252D412691832B8F2C15DF2E">
    <w:name w:val="68C8E6B5252D412691832B8F2C15DF2E"/>
  </w:style>
  <w:style w:type="paragraph" w:customStyle="1" w:styleId="596D4129201545DB9886B76A1EB08236">
    <w:name w:val="596D4129201545DB9886B76A1EB08236"/>
  </w:style>
  <w:style w:type="character" w:styleId="a4">
    <w:name w:val="Strong"/>
    <w:basedOn w:val="a0"/>
    <w:uiPriority w:val="12"/>
    <w:unhideWhenUsed/>
    <w:qFormat/>
    <w:rPr>
      <w:b/>
      <w:bCs/>
      <w:caps/>
      <w:smallCaps w:val="0"/>
      <w:color w:val="365F91" w:themeColor="accent1" w:themeShade="BF"/>
    </w:rPr>
  </w:style>
  <w:style w:type="paragraph" w:customStyle="1" w:styleId="FBE1F929829D4BD48703C4DB5E72BC00">
    <w:name w:val="FBE1F929829D4BD48703C4DB5E72BC00"/>
  </w:style>
  <w:style w:type="paragraph" w:customStyle="1" w:styleId="5222F2510B494DFAAB914345914C06A0">
    <w:name w:val="5222F2510B494DFAAB914345914C06A0"/>
  </w:style>
  <w:style w:type="paragraph" w:customStyle="1" w:styleId="76F37D063C87405BB935AF57A2300132">
    <w:name w:val="76F37D063C87405BB935AF57A2300132"/>
  </w:style>
  <w:style w:type="paragraph" w:customStyle="1" w:styleId="C507778B1BC144F48BCAC69C3301702E">
    <w:name w:val="C507778B1BC144F48BCAC69C3301702E"/>
  </w:style>
  <w:style w:type="paragraph" w:customStyle="1" w:styleId="4FD9D53B243646EBA31AC3657F4D487E">
    <w:name w:val="4FD9D53B243646EBA31AC3657F4D487E"/>
  </w:style>
  <w:style w:type="paragraph" w:customStyle="1" w:styleId="8538EBD4A63B44B0B4371111424CF2B7">
    <w:name w:val="8538EBD4A63B44B0B4371111424CF2B7"/>
  </w:style>
  <w:style w:type="paragraph" w:customStyle="1" w:styleId="54BF65BD9ED3413C8A83F77B676BCD7D">
    <w:name w:val="54BF65BD9ED3413C8A83F77B676BCD7D"/>
  </w:style>
  <w:style w:type="paragraph" w:customStyle="1" w:styleId="AD9BB21CF0B9473495E7B5B73ED87139">
    <w:name w:val="AD9BB21CF0B9473495E7B5B73ED87139"/>
  </w:style>
  <w:style w:type="paragraph" w:customStyle="1" w:styleId="F2AF6EA40C8F418A9500305D71F64EDC">
    <w:name w:val="F2AF6EA40C8F418A9500305D71F64EDC"/>
  </w:style>
  <w:style w:type="paragraph" w:customStyle="1" w:styleId="121EBB23517A4F23898C294185CFE18E">
    <w:name w:val="121EBB23517A4F23898C294185CFE18E"/>
  </w:style>
  <w:style w:type="paragraph" w:customStyle="1" w:styleId="B6D661903C124524BE125E19CFCA61F1">
    <w:name w:val="B6D661903C124524BE125E19CFCA61F1"/>
  </w:style>
  <w:style w:type="paragraph" w:customStyle="1" w:styleId="55048997C66B4FD09387D429003BD88B">
    <w:name w:val="55048997C66B4FD09387D429003BD88B"/>
  </w:style>
  <w:style w:type="paragraph" w:customStyle="1" w:styleId="9ED298F9BED74822B0F4852BBF1CF521">
    <w:name w:val="9ED298F9BED74822B0F4852BBF1CF521"/>
  </w:style>
  <w:style w:type="character" w:styleId="a5">
    <w:name w:val="Emphasis"/>
    <w:basedOn w:val="a0"/>
    <w:uiPriority w:val="13"/>
    <w:qFormat/>
    <w:rPr>
      <w:b/>
      <w:iCs/>
      <w:color w:val="365F91" w:themeColor="accent1" w:themeShade="BF"/>
    </w:rPr>
  </w:style>
  <w:style w:type="paragraph" w:customStyle="1" w:styleId="A9B9404A72DC414D8E1682F1FDA1F8C7">
    <w:name w:val="A9B9404A72DC414D8E1682F1FDA1F8C7"/>
  </w:style>
  <w:style w:type="paragraph" w:customStyle="1" w:styleId="B13A05E0364E448FA2BBAC96EDBADA78">
    <w:name w:val="B13A05E0364E448FA2BBAC96EDBADA78"/>
  </w:style>
  <w:style w:type="paragraph" w:customStyle="1" w:styleId="662281A5FEEC4517AFC72F5D0F4F6AE1">
    <w:name w:val="662281A5FEEC4517AFC72F5D0F4F6AE1"/>
  </w:style>
  <w:style w:type="paragraph" w:customStyle="1" w:styleId="3BDD04D4D1294C01AD985B4B21B3840E">
    <w:name w:val="3BDD04D4D1294C01AD985B4B21B3840E"/>
  </w:style>
  <w:style w:type="paragraph" w:customStyle="1" w:styleId="CFB6A093CA6441DB85FBEBACE2A2B358">
    <w:name w:val="CFB6A093CA6441DB85FBEBACE2A2B358"/>
  </w:style>
  <w:style w:type="paragraph" w:customStyle="1" w:styleId="39896BC2158E4B1B8FE8289187EDB63F">
    <w:name w:val="39896BC2158E4B1B8FE8289187EDB63F"/>
  </w:style>
  <w:style w:type="paragraph" w:customStyle="1" w:styleId="728E7045DF45447BA6FE6F4BD47519C1">
    <w:name w:val="728E7045DF45447BA6FE6F4BD47519C1"/>
  </w:style>
  <w:style w:type="paragraph" w:customStyle="1" w:styleId="02CCA985697C461DAA5D589071A8234B">
    <w:name w:val="02CCA985697C461DAA5D589071A8234B"/>
  </w:style>
  <w:style w:type="paragraph" w:customStyle="1" w:styleId="7F6CF499067349CB96C3DB50F0D20D4F">
    <w:name w:val="7F6CF499067349CB96C3DB50F0D20D4F"/>
  </w:style>
  <w:style w:type="paragraph" w:customStyle="1" w:styleId="363FBA64831C4B469921EF465B589F4C">
    <w:name w:val="363FBA64831C4B469921EF465B589F4C"/>
  </w:style>
  <w:style w:type="paragraph" w:customStyle="1" w:styleId="BA69A6B67DF745CAB76C2B1FC1009C06">
    <w:name w:val="BA69A6B67DF745CAB76C2B1FC1009C06"/>
  </w:style>
  <w:style w:type="paragraph" w:customStyle="1" w:styleId="D854A415AFE143D19B4787037EEE8479">
    <w:name w:val="D854A415AFE143D19B4787037EEE8479"/>
  </w:style>
  <w:style w:type="paragraph" w:customStyle="1" w:styleId="8DD78AE99DC3419EA101CE3DF40676E5">
    <w:name w:val="8DD78AE99DC3419EA101CE3DF40676E5"/>
  </w:style>
  <w:style w:type="paragraph" w:customStyle="1" w:styleId="09FAB8B34E49496C8A8EDED3772C8F5D">
    <w:name w:val="09FAB8B34E49496C8A8EDED3772C8F5D"/>
  </w:style>
  <w:style w:type="paragraph" w:customStyle="1" w:styleId="4D517DC63A264F22A348929D4D7D0746">
    <w:name w:val="4D517DC63A264F22A348929D4D7D0746"/>
  </w:style>
  <w:style w:type="paragraph" w:customStyle="1" w:styleId="2921DA24908A40D398CE3AB795F9E721">
    <w:name w:val="2921DA24908A40D398CE3AB795F9E721"/>
  </w:style>
  <w:style w:type="paragraph" w:customStyle="1" w:styleId="0C6C602C525D470CA0E095761F1EA44E">
    <w:name w:val="0C6C602C525D470CA0E095761F1EA44E"/>
  </w:style>
  <w:style w:type="paragraph" w:customStyle="1" w:styleId="4AA81F9EBEAE4C46B9C30D5234A74C6B">
    <w:name w:val="4AA81F9EBEAE4C46B9C30D5234A74C6B"/>
  </w:style>
  <w:style w:type="paragraph" w:customStyle="1" w:styleId="2DC4996152234B8C847BF957F1AAE824">
    <w:name w:val="2DC4996152234B8C847BF957F1AAE824"/>
  </w:style>
  <w:style w:type="paragraph" w:customStyle="1" w:styleId="A603426CE80B4E0B979BCD0DDF72EF5C">
    <w:name w:val="A603426CE80B4E0B979BCD0DDF72EF5C"/>
  </w:style>
  <w:style w:type="paragraph" w:customStyle="1" w:styleId="1A0E1C1DC1724896BD046E82F04D8D05">
    <w:name w:val="1A0E1C1DC1724896BD046E82F04D8D05"/>
  </w:style>
  <w:style w:type="paragraph" w:customStyle="1" w:styleId="9B244C39E32B4402BFFB3A4EB444600E">
    <w:name w:val="9B244C39E32B4402BFFB3A4EB444600E"/>
  </w:style>
  <w:style w:type="paragraph" w:customStyle="1" w:styleId="726481C6F3D644C8B69C589A9DFE177E">
    <w:name w:val="726481C6F3D644C8B69C589A9DFE177E"/>
  </w:style>
  <w:style w:type="paragraph" w:customStyle="1" w:styleId="62D30601E92D482485E52BBAD37DD43B">
    <w:name w:val="62D30601E92D482485E52BBAD37DD43B"/>
  </w:style>
  <w:style w:type="paragraph" w:customStyle="1" w:styleId="E5A50AA79F1B4E15A322BCFB59372EFE">
    <w:name w:val="E5A50AA79F1B4E15A322BCFB59372EFE"/>
  </w:style>
  <w:style w:type="paragraph" w:customStyle="1" w:styleId="8535EC334058436BBB1412028782BA5D">
    <w:name w:val="8535EC334058436BBB1412028782BA5D"/>
  </w:style>
  <w:style w:type="paragraph" w:customStyle="1" w:styleId="F687B0D4717342779FD9E47CA87C104E">
    <w:name w:val="F687B0D4717342779FD9E47CA87C104E"/>
  </w:style>
  <w:style w:type="paragraph" w:customStyle="1" w:styleId="4D6BBA02F2E14731A4CB6CCA7F069AAE">
    <w:name w:val="4D6BBA02F2E14731A4CB6CCA7F069AAE"/>
  </w:style>
  <w:style w:type="paragraph" w:customStyle="1" w:styleId="7B3DA38476B54F9CA6B35393381F4732">
    <w:name w:val="7B3DA38476B54F9CA6B35393381F4732"/>
  </w:style>
  <w:style w:type="paragraph" w:customStyle="1" w:styleId="6743946855DA4E30BB292495ED37F76E">
    <w:name w:val="6743946855DA4E30BB292495ED37F76E"/>
  </w:style>
  <w:style w:type="paragraph" w:customStyle="1" w:styleId="22793C9426BD4A919D22ED45818ACE73">
    <w:name w:val="22793C9426BD4A919D22ED45818ACE73"/>
  </w:style>
  <w:style w:type="paragraph" w:customStyle="1" w:styleId="AFD8FBBCF4B04CBF99214CC5B2664A83">
    <w:name w:val="AFD8FBBCF4B04CBF99214CC5B2664A83"/>
  </w:style>
  <w:style w:type="paragraph" w:customStyle="1" w:styleId="67283FC0F39945C0A06B83EDB5AFD56E">
    <w:name w:val="67283FC0F39945C0A06B83EDB5AFD56E"/>
  </w:style>
  <w:style w:type="paragraph" w:customStyle="1" w:styleId="46CE5442DDC6447587AF55EDA71A9548">
    <w:name w:val="46CE5442DDC6447587AF55EDA71A9548"/>
  </w:style>
  <w:style w:type="paragraph" w:customStyle="1" w:styleId="190FFA1734024C13B9C5B5599DB4F3FD">
    <w:name w:val="190FFA1734024C13B9C5B5599DB4F3FD"/>
  </w:style>
  <w:style w:type="paragraph" w:customStyle="1" w:styleId="5139D596DC0343DBB33432CE05910005">
    <w:name w:val="5139D596DC0343DBB33432CE05910005"/>
  </w:style>
  <w:style w:type="paragraph" w:customStyle="1" w:styleId="1DF9D70BF78840EC8B45ECABFBA583AE">
    <w:name w:val="1DF9D70BF78840EC8B45ECABFBA583AE"/>
  </w:style>
  <w:style w:type="paragraph" w:customStyle="1" w:styleId="9E098E0A7E75413F9C7810516AC26120">
    <w:name w:val="9E098E0A7E75413F9C7810516AC26120"/>
  </w:style>
  <w:style w:type="paragraph" w:customStyle="1" w:styleId="5B10B12B71C048EEB51E0628F345F838">
    <w:name w:val="5B10B12B71C048EEB51E0628F345F838"/>
  </w:style>
  <w:style w:type="paragraph" w:customStyle="1" w:styleId="4CBB741AA2234AF6AB079D8C97B66100">
    <w:name w:val="4CBB741AA2234AF6AB079D8C97B66100"/>
  </w:style>
  <w:style w:type="paragraph" w:customStyle="1" w:styleId="2C9F955B59C34F64B00398A099D1B34A">
    <w:name w:val="2C9F955B59C34F64B00398A099D1B34A"/>
  </w:style>
  <w:style w:type="paragraph" w:customStyle="1" w:styleId="8C96E95CD72C42D7B80DC57FE9A068C4">
    <w:name w:val="8C96E95CD72C42D7B80DC57FE9A068C4"/>
  </w:style>
  <w:style w:type="paragraph" w:customStyle="1" w:styleId="4850CB0E625745AFB7292BAC571B2728">
    <w:name w:val="4850CB0E625745AFB7292BAC571B2728"/>
  </w:style>
  <w:style w:type="character" w:customStyle="1" w:styleId="50">
    <w:name w:val="Заголовок 5 Знак"/>
    <w:basedOn w:val="a0"/>
    <w:link w:val="5"/>
    <w:uiPriority w:val="9"/>
    <w:rsid w:val="00962CC4"/>
    <w:rPr>
      <w:rFonts w:asciiTheme="majorHAnsi" w:eastAsiaTheme="majorEastAsia" w:hAnsiTheme="majorHAnsi" w:cstheme="majorBidi"/>
      <w:lang w:eastAsia="ja-JP"/>
    </w:rPr>
  </w:style>
  <w:style w:type="paragraph" w:customStyle="1" w:styleId="0F9E17C06DC1468AB0A94871E8FAA516">
    <w:name w:val="0F9E17C06DC1468AB0A94871E8FAA516"/>
  </w:style>
  <w:style w:type="paragraph" w:customStyle="1" w:styleId="EB92B1F44CFE44D1BE56B39981269BCF">
    <w:name w:val="EB92B1F44CFE44D1BE56B39981269BCF"/>
  </w:style>
  <w:style w:type="paragraph" w:customStyle="1" w:styleId="B2182D6CE9F34A92BB361183D9185314">
    <w:name w:val="B2182D6CE9F34A92BB361183D9185314"/>
  </w:style>
  <w:style w:type="paragraph" w:customStyle="1" w:styleId="9260748F292D4719BC4D29254428C58C">
    <w:name w:val="9260748F292D4719BC4D29254428C58C"/>
  </w:style>
  <w:style w:type="paragraph" w:customStyle="1" w:styleId="3F91D0DB29EE40FEA4AA66EB46502D0F">
    <w:name w:val="3F91D0DB29EE40FEA4AA66EB46502D0F"/>
  </w:style>
  <w:style w:type="paragraph" w:customStyle="1" w:styleId="F505F020E23E446A9E3E1B4CEAB36984">
    <w:name w:val="F505F020E23E446A9E3E1B4CEAB36984"/>
  </w:style>
  <w:style w:type="paragraph" w:customStyle="1" w:styleId="DA16BA0A5D404C5FAED89C06F25F6B77">
    <w:name w:val="DA16BA0A5D404C5FAED89C06F25F6B77"/>
    <w:rsid w:val="00962CC4"/>
  </w:style>
  <w:style w:type="paragraph" w:customStyle="1" w:styleId="5544890F3730435180C5FCC5725372DB">
    <w:name w:val="5544890F3730435180C5FCC5725372DB"/>
    <w:rsid w:val="00962CC4"/>
  </w:style>
  <w:style w:type="paragraph" w:customStyle="1" w:styleId="3D46B757EA4D44A098BDE6481403E873">
    <w:name w:val="3D46B757EA4D44A098BDE6481403E873"/>
    <w:rsid w:val="00962CC4"/>
  </w:style>
  <w:style w:type="paragraph" w:customStyle="1" w:styleId="32B604E8BB234530AA6DA48D68AE82AE">
    <w:name w:val="32B604E8BB234530AA6DA48D68AE82AE"/>
    <w:rsid w:val="00962CC4"/>
  </w:style>
  <w:style w:type="paragraph" w:customStyle="1" w:styleId="E18E07DD5AB845299B187C561A5C9867">
    <w:name w:val="E18E07DD5AB845299B187C561A5C9867"/>
    <w:rsid w:val="00962CC4"/>
  </w:style>
  <w:style w:type="paragraph" w:customStyle="1" w:styleId="1E667943A58447C5A48951C9FC10B354">
    <w:name w:val="1E667943A58447C5A48951C9FC10B354"/>
    <w:rsid w:val="00962CC4"/>
  </w:style>
  <w:style w:type="paragraph" w:customStyle="1" w:styleId="27AE73DD4EF14187A23D8CE314CFE792">
    <w:name w:val="27AE73DD4EF14187A23D8CE314CFE792"/>
    <w:rsid w:val="00962CC4"/>
  </w:style>
  <w:style w:type="paragraph" w:customStyle="1" w:styleId="E9B87174F5B7452B965CEDE33413C4E9">
    <w:name w:val="E9B87174F5B7452B965CEDE33413C4E9"/>
    <w:rsid w:val="00962CC4"/>
  </w:style>
  <w:style w:type="paragraph" w:customStyle="1" w:styleId="3313DB53456E40AAB9108A0848FB975C">
    <w:name w:val="3313DB53456E40AAB9108A0848FB975C"/>
    <w:rsid w:val="00962CC4"/>
  </w:style>
  <w:style w:type="paragraph" w:customStyle="1" w:styleId="380DA53CAD494BBEB188D210E133A788">
    <w:name w:val="380DA53CAD494BBEB188D210E133A788"/>
    <w:rsid w:val="00962CC4"/>
  </w:style>
  <w:style w:type="paragraph" w:customStyle="1" w:styleId="3375E13B347D4E2CABBFD97B6A4D8DB8">
    <w:name w:val="3375E13B347D4E2CABBFD97B6A4D8DB8"/>
    <w:rsid w:val="00962CC4"/>
  </w:style>
  <w:style w:type="paragraph" w:customStyle="1" w:styleId="731F96063F7B4BDE834A29735DA49267">
    <w:name w:val="731F96063F7B4BDE834A29735DA49267"/>
    <w:rsid w:val="00962CC4"/>
  </w:style>
  <w:style w:type="paragraph" w:customStyle="1" w:styleId="0D698BAB27E7444E9A64F04E9AAFDD6C">
    <w:name w:val="0D698BAB27E7444E9A64F04E9AAFDD6C"/>
    <w:rsid w:val="00962CC4"/>
  </w:style>
  <w:style w:type="paragraph" w:customStyle="1" w:styleId="F0B3887B7B7D47B6A9CA608699350BFF">
    <w:name w:val="F0B3887B7B7D47B6A9CA608699350BFF"/>
    <w:rsid w:val="00962CC4"/>
  </w:style>
  <w:style w:type="paragraph" w:customStyle="1" w:styleId="1040599396224F61AEE432A304347520">
    <w:name w:val="1040599396224F61AEE432A304347520"/>
    <w:rsid w:val="00962C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2" w:unhideWhenUsed="0" w:qFormat="1"/>
    <w:lsdException w:name="Emphasis" w:semiHidden="0" w:uiPriority="13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62CC4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8A9EC0A04044528A1959A3EBA7F7F87">
    <w:name w:val="D8A9EC0A04044528A1959A3EBA7F7F87"/>
  </w:style>
  <w:style w:type="character" w:styleId="a3">
    <w:name w:val="Subtle Emphasis"/>
    <w:basedOn w:val="a0"/>
    <w:uiPriority w:val="10"/>
    <w:qFormat/>
    <w:rPr>
      <w:i/>
      <w:iCs/>
      <w:color w:val="404040" w:themeColor="text1" w:themeTint="BF"/>
    </w:rPr>
  </w:style>
  <w:style w:type="paragraph" w:customStyle="1" w:styleId="E620EAEB18554C108CEC6D4E5F6653F3">
    <w:name w:val="E620EAEB18554C108CEC6D4E5F6653F3"/>
  </w:style>
  <w:style w:type="paragraph" w:customStyle="1" w:styleId="158885398BA24A97B412D588DCE24931">
    <w:name w:val="158885398BA24A97B412D588DCE24931"/>
  </w:style>
  <w:style w:type="paragraph" w:customStyle="1" w:styleId="0B040965B7724CB48E4C9BD6972B3689">
    <w:name w:val="0B040965B7724CB48E4C9BD6972B3689"/>
  </w:style>
  <w:style w:type="paragraph" w:customStyle="1" w:styleId="2B3F2129A7DB41E1836EDA2AF2D68F62">
    <w:name w:val="2B3F2129A7DB41E1836EDA2AF2D68F62"/>
  </w:style>
  <w:style w:type="paragraph" w:customStyle="1" w:styleId="C140446F53CB4EB88093B36296A9C3B6">
    <w:name w:val="C140446F53CB4EB88093B36296A9C3B6"/>
  </w:style>
  <w:style w:type="paragraph" w:customStyle="1" w:styleId="FC8285385DD54BC3BBBA335A9DF6A216">
    <w:name w:val="FC8285385DD54BC3BBBA335A9DF6A216"/>
  </w:style>
  <w:style w:type="paragraph" w:customStyle="1" w:styleId="0485EA46D7E547EDB0270BF7B0F74BCE">
    <w:name w:val="0485EA46D7E547EDB0270BF7B0F74BCE"/>
  </w:style>
  <w:style w:type="paragraph" w:customStyle="1" w:styleId="3702177C99EB46B6B4B9A25E4D0DF622">
    <w:name w:val="3702177C99EB46B6B4B9A25E4D0DF622"/>
  </w:style>
  <w:style w:type="paragraph" w:customStyle="1" w:styleId="983BAAE28F0F4EDBA4D38B8CC322F848">
    <w:name w:val="983BAAE28F0F4EDBA4D38B8CC322F848"/>
  </w:style>
  <w:style w:type="paragraph" w:customStyle="1" w:styleId="154A5720F1704C69ABEA059D0A8DE774">
    <w:name w:val="154A5720F1704C69ABEA059D0A8DE774"/>
  </w:style>
  <w:style w:type="paragraph" w:customStyle="1" w:styleId="68C8E6B5252D412691832B8F2C15DF2E">
    <w:name w:val="68C8E6B5252D412691832B8F2C15DF2E"/>
  </w:style>
  <w:style w:type="paragraph" w:customStyle="1" w:styleId="596D4129201545DB9886B76A1EB08236">
    <w:name w:val="596D4129201545DB9886B76A1EB08236"/>
  </w:style>
  <w:style w:type="character" w:styleId="a4">
    <w:name w:val="Strong"/>
    <w:basedOn w:val="a0"/>
    <w:uiPriority w:val="12"/>
    <w:unhideWhenUsed/>
    <w:qFormat/>
    <w:rPr>
      <w:b/>
      <w:bCs/>
      <w:caps/>
      <w:smallCaps w:val="0"/>
      <w:color w:val="365F91" w:themeColor="accent1" w:themeShade="BF"/>
    </w:rPr>
  </w:style>
  <w:style w:type="paragraph" w:customStyle="1" w:styleId="FBE1F929829D4BD48703C4DB5E72BC00">
    <w:name w:val="FBE1F929829D4BD48703C4DB5E72BC00"/>
  </w:style>
  <w:style w:type="paragraph" w:customStyle="1" w:styleId="5222F2510B494DFAAB914345914C06A0">
    <w:name w:val="5222F2510B494DFAAB914345914C06A0"/>
  </w:style>
  <w:style w:type="paragraph" w:customStyle="1" w:styleId="76F37D063C87405BB935AF57A2300132">
    <w:name w:val="76F37D063C87405BB935AF57A2300132"/>
  </w:style>
  <w:style w:type="paragraph" w:customStyle="1" w:styleId="C507778B1BC144F48BCAC69C3301702E">
    <w:name w:val="C507778B1BC144F48BCAC69C3301702E"/>
  </w:style>
  <w:style w:type="paragraph" w:customStyle="1" w:styleId="4FD9D53B243646EBA31AC3657F4D487E">
    <w:name w:val="4FD9D53B243646EBA31AC3657F4D487E"/>
  </w:style>
  <w:style w:type="paragraph" w:customStyle="1" w:styleId="8538EBD4A63B44B0B4371111424CF2B7">
    <w:name w:val="8538EBD4A63B44B0B4371111424CF2B7"/>
  </w:style>
  <w:style w:type="paragraph" w:customStyle="1" w:styleId="54BF65BD9ED3413C8A83F77B676BCD7D">
    <w:name w:val="54BF65BD9ED3413C8A83F77B676BCD7D"/>
  </w:style>
  <w:style w:type="paragraph" w:customStyle="1" w:styleId="AD9BB21CF0B9473495E7B5B73ED87139">
    <w:name w:val="AD9BB21CF0B9473495E7B5B73ED87139"/>
  </w:style>
  <w:style w:type="paragraph" w:customStyle="1" w:styleId="F2AF6EA40C8F418A9500305D71F64EDC">
    <w:name w:val="F2AF6EA40C8F418A9500305D71F64EDC"/>
  </w:style>
  <w:style w:type="paragraph" w:customStyle="1" w:styleId="121EBB23517A4F23898C294185CFE18E">
    <w:name w:val="121EBB23517A4F23898C294185CFE18E"/>
  </w:style>
  <w:style w:type="paragraph" w:customStyle="1" w:styleId="B6D661903C124524BE125E19CFCA61F1">
    <w:name w:val="B6D661903C124524BE125E19CFCA61F1"/>
  </w:style>
  <w:style w:type="paragraph" w:customStyle="1" w:styleId="55048997C66B4FD09387D429003BD88B">
    <w:name w:val="55048997C66B4FD09387D429003BD88B"/>
  </w:style>
  <w:style w:type="paragraph" w:customStyle="1" w:styleId="9ED298F9BED74822B0F4852BBF1CF521">
    <w:name w:val="9ED298F9BED74822B0F4852BBF1CF521"/>
  </w:style>
  <w:style w:type="character" w:styleId="a5">
    <w:name w:val="Emphasis"/>
    <w:basedOn w:val="a0"/>
    <w:uiPriority w:val="13"/>
    <w:qFormat/>
    <w:rPr>
      <w:b/>
      <w:iCs/>
      <w:color w:val="365F91" w:themeColor="accent1" w:themeShade="BF"/>
    </w:rPr>
  </w:style>
  <w:style w:type="paragraph" w:customStyle="1" w:styleId="A9B9404A72DC414D8E1682F1FDA1F8C7">
    <w:name w:val="A9B9404A72DC414D8E1682F1FDA1F8C7"/>
  </w:style>
  <w:style w:type="paragraph" w:customStyle="1" w:styleId="B13A05E0364E448FA2BBAC96EDBADA78">
    <w:name w:val="B13A05E0364E448FA2BBAC96EDBADA78"/>
  </w:style>
  <w:style w:type="paragraph" w:customStyle="1" w:styleId="662281A5FEEC4517AFC72F5D0F4F6AE1">
    <w:name w:val="662281A5FEEC4517AFC72F5D0F4F6AE1"/>
  </w:style>
  <w:style w:type="paragraph" w:customStyle="1" w:styleId="3BDD04D4D1294C01AD985B4B21B3840E">
    <w:name w:val="3BDD04D4D1294C01AD985B4B21B3840E"/>
  </w:style>
  <w:style w:type="paragraph" w:customStyle="1" w:styleId="CFB6A093CA6441DB85FBEBACE2A2B358">
    <w:name w:val="CFB6A093CA6441DB85FBEBACE2A2B358"/>
  </w:style>
  <w:style w:type="paragraph" w:customStyle="1" w:styleId="39896BC2158E4B1B8FE8289187EDB63F">
    <w:name w:val="39896BC2158E4B1B8FE8289187EDB63F"/>
  </w:style>
  <w:style w:type="paragraph" w:customStyle="1" w:styleId="728E7045DF45447BA6FE6F4BD47519C1">
    <w:name w:val="728E7045DF45447BA6FE6F4BD47519C1"/>
  </w:style>
  <w:style w:type="paragraph" w:customStyle="1" w:styleId="02CCA985697C461DAA5D589071A8234B">
    <w:name w:val="02CCA985697C461DAA5D589071A8234B"/>
  </w:style>
  <w:style w:type="paragraph" w:customStyle="1" w:styleId="7F6CF499067349CB96C3DB50F0D20D4F">
    <w:name w:val="7F6CF499067349CB96C3DB50F0D20D4F"/>
  </w:style>
  <w:style w:type="paragraph" w:customStyle="1" w:styleId="363FBA64831C4B469921EF465B589F4C">
    <w:name w:val="363FBA64831C4B469921EF465B589F4C"/>
  </w:style>
  <w:style w:type="paragraph" w:customStyle="1" w:styleId="BA69A6B67DF745CAB76C2B1FC1009C06">
    <w:name w:val="BA69A6B67DF745CAB76C2B1FC1009C06"/>
  </w:style>
  <w:style w:type="paragraph" w:customStyle="1" w:styleId="D854A415AFE143D19B4787037EEE8479">
    <w:name w:val="D854A415AFE143D19B4787037EEE8479"/>
  </w:style>
  <w:style w:type="paragraph" w:customStyle="1" w:styleId="8DD78AE99DC3419EA101CE3DF40676E5">
    <w:name w:val="8DD78AE99DC3419EA101CE3DF40676E5"/>
  </w:style>
  <w:style w:type="paragraph" w:customStyle="1" w:styleId="09FAB8B34E49496C8A8EDED3772C8F5D">
    <w:name w:val="09FAB8B34E49496C8A8EDED3772C8F5D"/>
  </w:style>
  <w:style w:type="paragraph" w:customStyle="1" w:styleId="4D517DC63A264F22A348929D4D7D0746">
    <w:name w:val="4D517DC63A264F22A348929D4D7D0746"/>
  </w:style>
  <w:style w:type="paragraph" w:customStyle="1" w:styleId="2921DA24908A40D398CE3AB795F9E721">
    <w:name w:val="2921DA24908A40D398CE3AB795F9E721"/>
  </w:style>
  <w:style w:type="paragraph" w:customStyle="1" w:styleId="0C6C602C525D470CA0E095761F1EA44E">
    <w:name w:val="0C6C602C525D470CA0E095761F1EA44E"/>
  </w:style>
  <w:style w:type="paragraph" w:customStyle="1" w:styleId="4AA81F9EBEAE4C46B9C30D5234A74C6B">
    <w:name w:val="4AA81F9EBEAE4C46B9C30D5234A74C6B"/>
  </w:style>
  <w:style w:type="paragraph" w:customStyle="1" w:styleId="2DC4996152234B8C847BF957F1AAE824">
    <w:name w:val="2DC4996152234B8C847BF957F1AAE824"/>
  </w:style>
  <w:style w:type="paragraph" w:customStyle="1" w:styleId="A603426CE80B4E0B979BCD0DDF72EF5C">
    <w:name w:val="A603426CE80B4E0B979BCD0DDF72EF5C"/>
  </w:style>
  <w:style w:type="paragraph" w:customStyle="1" w:styleId="1A0E1C1DC1724896BD046E82F04D8D05">
    <w:name w:val="1A0E1C1DC1724896BD046E82F04D8D05"/>
  </w:style>
  <w:style w:type="paragraph" w:customStyle="1" w:styleId="9B244C39E32B4402BFFB3A4EB444600E">
    <w:name w:val="9B244C39E32B4402BFFB3A4EB444600E"/>
  </w:style>
  <w:style w:type="paragraph" w:customStyle="1" w:styleId="726481C6F3D644C8B69C589A9DFE177E">
    <w:name w:val="726481C6F3D644C8B69C589A9DFE177E"/>
  </w:style>
  <w:style w:type="paragraph" w:customStyle="1" w:styleId="62D30601E92D482485E52BBAD37DD43B">
    <w:name w:val="62D30601E92D482485E52BBAD37DD43B"/>
  </w:style>
  <w:style w:type="paragraph" w:customStyle="1" w:styleId="E5A50AA79F1B4E15A322BCFB59372EFE">
    <w:name w:val="E5A50AA79F1B4E15A322BCFB59372EFE"/>
  </w:style>
  <w:style w:type="paragraph" w:customStyle="1" w:styleId="8535EC334058436BBB1412028782BA5D">
    <w:name w:val="8535EC334058436BBB1412028782BA5D"/>
  </w:style>
  <w:style w:type="paragraph" w:customStyle="1" w:styleId="F687B0D4717342779FD9E47CA87C104E">
    <w:name w:val="F687B0D4717342779FD9E47CA87C104E"/>
  </w:style>
  <w:style w:type="paragraph" w:customStyle="1" w:styleId="4D6BBA02F2E14731A4CB6CCA7F069AAE">
    <w:name w:val="4D6BBA02F2E14731A4CB6CCA7F069AAE"/>
  </w:style>
  <w:style w:type="paragraph" w:customStyle="1" w:styleId="7B3DA38476B54F9CA6B35393381F4732">
    <w:name w:val="7B3DA38476B54F9CA6B35393381F4732"/>
  </w:style>
  <w:style w:type="paragraph" w:customStyle="1" w:styleId="6743946855DA4E30BB292495ED37F76E">
    <w:name w:val="6743946855DA4E30BB292495ED37F76E"/>
  </w:style>
  <w:style w:type="paragraph" w:customStyle="1" w:styleId="22793C9426BD4A919D22ED45818ACE73">
    <w:name w:val="22793C9426BD4A919D22ED45818ACE73"/>
  </w:style>
  <w:style w:type="paragraph" w:customStyle="1" w:styleId="AFD8FBBCF4B04CBF99214CC5B2664A83">
    <w:name w:val="AFD8FBBCF4B04CBF99214CC5B2664A83"/>
  </w:style>
  <w:style w:type="paragraph" w:customStyle="1" w:styleId="67283FC0F39945C0A06B83EDB5AFD56E">
    <w:name w:val="67283FC0F39945C0A06B83EDB5AFD56E"/>
  </w:style>
  <w:style w:type="paragraph" w:customStyle="1" w:styleId="46CE5442DDC6447587AF55EDA71A9548">
    <w:name w:val="46CE5442DDC6447587AF55EDA71A9548"/>
  </w:style>
  <w:style w:type="paragraph" w:customStyle="1" w:styleId="190FFA1734024C13B9C5B5599DB4F3FD">
    <w:name w:val="190FFA1734024C13B9C5B5599DB4F3FD"/>
  </w:style>
  <w:style w:type="paragraph" w:customStyle="1" w:styleId="5139D596DC0343DBB33432CE05910005">
    <w:name w:val="5139D596DC0343DBB33432CE05910005"/>
  </w:style>
  <w:style w:type="paragraph" w:customStyle="1" w:styleId="1DF9D70BF78840EC8B45ECABFBA583AE">
    <w:name w:val="1DF9D70BF78840EC8B45ECABFBA583AE"/>
  </w:style>
  <w:style w:type="paragraph" w:customStyle="1" w:styleId="9E098E0A7E75413F9C7810516AC26120">
    <w:name w:val="9E098E0A7E75413F9C7810516AC26120"/>
  </w:style>
  <w:style w:type="paragraph" w:customStyle="1" w:styleId="5B10B12B71C048EEB51E0628F345F838">
    <w:name w:val="5B10B12B71C048EEB51E0628F345F838"/>
  </w:style>
  <w:style w:type="paragraph" w:customStyle="1" w:styleId="4CBB741AA2234AF6AB079D8C97B66100">
    <w:name w:val="4CBB741AA2234AF6AB079D8C97B66100"/>
  </w:style>
  <w:style w:type="paragraph" w:customStyle="1" w:styleId="2C9F955B59C34F64B00398A099D1B34A">
    <w:name w:val="2C9F955B59C34F64B00398A099D1B34A"/>
  </w:style>
  <w:style w:type="paragraph" w:customStyle="1" w:styleId="8C96E95CD72C42D7B80DC57FE9A068C4">
    <w:name w:val="8C96E95CD72C42D7B80DC57FE9A068C4"/>
  </w:style>
  <w:style w:type="paragraph" w:customStyle="1" w:styleId="4850CB0E625745AFB7292BAC571B2728">
    <w:name w:val="4850CB0E625745AFB7292BAC571B2728"/>
  </w:style>
  <w:style w:type="character" w:customStyle="1" w:styleId="50">
    <w:name w:val="Заголовок 5 Знак"/>
    <w:basedOn w:val="a0"/>
    <w:link w:val="5"/>
    <w:uiPriority w:val="9"/>
    <w:rsid w:val="00962CC4"/>
    <w:rPr>
      <w:rFonts w:asciiTheme="majorHAnsi" w:eastAsiaTheme="majorEastAsia" w:hAnsiTheme="majorHAnsi" w:cstheme="majorBidi"/>
      <w:lang w:eastAsia="ja-JP"/>
    </w:rPr>
  </w:style>
  <w:style w:type="paragraph" w:customStyle="1" w:styleId="0F9E17C06DC1468AB0A94871E8FAA516">
    <w:name w:val="0F9E17C06DC1468AB0A94871E8FAA516"/>
  </w:style>
  <w:style w:type="paragraph" w:customStyle="1" w:styleId="EB92B1F44CFE44D1BE56B39981269BCF">
    <w:name w:val="EB92B1F44CFE44D1BE56B39981269BCF"/>
  </w:style>
  <w:style w:type="paragraph" w:customStyle="1" w:styleId="B2182D6CE9F34A92BB361183D9185314">
    <w:name w:val="B2182D6CE9F34A92BB361183D9185314"/>
  </w:style>
  <w:style w:type="paragraph" w:customStyle="1" w:styleId="9260748F292D4719BC4D29254428C58C">
    <w:name w:val="9260748F292D4719BC4D29254428C58C"/>
  </w:style>
  <w:style w:type="paragraph" w:customStyle="1" w:styleId="3F91D0DB29EE40FEA4AA66EB46502D0F">
    <w:name w:val="3F91D0DB29EE40FEA4AA66EB46502D0F"/>
  </w:style>
  <w:style w:type="paragraph" w:customStyle="1" w:styleId="F505F020E23E446A9E3E1B4CEAB36984">
    <w:name w:val="F505F020E23E446A9E3E1B4CEAB36984"/>
  </w:style>
  <w:style w:type="paragraph" w:customStyle="1" w:styleId="DA16BA0A5D404C5FAED89C06F25F6B77">
    <w:name w:val="DA16BA0A5D404C5FAED89C06F25F6B77"/>
    <w:rsid w:val="00962CC4"/>
  </w:style>
  <w:style w:type="paragraph" w:customStyle="1" w:styleId="5544890F3730435180C5FCC5725372DB">
    <w:name w:val="5544890F3730435180C5FCC5725372DB"/>
    <w:rsid w:val="00962CC4"/>
  </w:style>
  <w:style w:type="paragraph" w:customStyle="1" w:styleId="3D46B757EA4D44A098BDE6481403E873">
    <w:name w:val="3D46B757EA4D44A098BDE6481403E873"/>
    <w:rsid w:val="00962CC4"/>
  </w:style>
  <w:style w:type="paragraph" w:customStyle="1" w:styleId="32B604E8BB234530AA6DA48D68AE82AE">
    <w:name w:val="32B604E8BB234530AA6DA48D68AE82AE"/>
    <w:rsid w:val="00962CC4"/>
  </w:style>
  <w:style w:type="paragraph" w:customStyle="1" w:styleId="E18E07DD5AB845299B187C561A5C9867">
    <w:name w:val="E18E07DD5AB845299B187C561A5C9867"/>
    <w:rsid w:val="00962CC4"/>
  </w:style>
  <w:style w:type="paragraph" w:customStyle="1" w:styleId="1E667943A58447C5A48951C9FC10B354">
    <w:name w:val="1E667943A58447C5A48951C9FC10B354"/>
    <w:rsid w:val="00962CC4"/>
  </w:style>
  <w:style w:type="paragraph" w:customStyle="1" w:styleId="27AE73DD4EF14187A23D8CE314CFE792">
    <w:name w:val="27AE73DD4EF14187A23D8CE314CFE792"/>
    <w:rsid w:val="00962CC4"/>
  </w:style>
  <w:style w:type="paragraph" w:customStyle="1" w:styleId="E9B87174F5B7452B965CEDE33413C4E9">
    <w:name w:val="E9B87174F5B7452B965CEDE33413C4E9"/>
    <w:rsid w:val="00962CC4"/>
  </w:style>
  <w:style w:type="paragraph" w:customStyle="1" w:styleId="3313DB53456E40AAB9108A0848FB975C">
    <w:name w:val="3313DB53456E40AAB9108A0848FB975C"/>
    <w:rsid w:val="00962CC4"/>
  </w:style>
  <w:style w:type="paragraph" w:customStyle="1" w:styleId="380DA53CAD494BBEB188D210E133A788">
    <w:name w:val="380DA53CAD494BBEB188D210E133A788"/>
    <w:rsid w:val="00962CC4"/>
  </w:style>
  <w:style w:type="paragraph" w:customStyle="1" w:styleId="3375E13B347D4E2CABBFD97B6A4D8DB8">
    <w:name w:val="3375E13B347D4E2CABBFD97B6A4D8DB8"/>
    <w:rsid w:val="00962CC4"/>
  </w:style>
  <w:style w:type="paragraph" w:customStyle="1" w:styleId="731F96063F7B4BDE834A29735DA49267">
    <w:name w:val="731F96063F7B4BDE834A29735DA49267"/>
    <w:rsid w:val="00962CC4"/>
  </w:style>
  <w:style w:type="paragraph" w:customStyle="1" w:styleId="0D698BAB27E7444E9A64F04E9AAFDD6C">
    <w:name w:val="0D698BAB27E7444E9A64F04E9AAFDD6C"/>
    <w:rsid w:val="00962CC4"/>
  </w:style>
  <w:style w:type="paragraph" w:customStyle="1" w:styleId="F0B3887B7B7D47B6A9CA608699350BFF">
    <w:name w:val="F0B3887B7B7D47B6A9CA608699350BFF"/>
    <w:rsid w:val="00962CC4"/>
  </w:style>
  <w:style w:type="paragraph" w:customStyle="1" w:styleId="1040599396224F61AEE432A304347520">
    <w:name w:val="1040599396224F61AEE432A304347520"/>
    <w:rsid w:val="00962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Счет за услуги.dotx</Template>
  <TotalTime>139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Никонов</dc:creator>
  <cp:keywords>ООО Креативная студия АникА</cp:keywords>
  <cp:lastModifiedBy>Admin</cp:lastModifiedBy>
  <cp:revision>10</cp:revision>
  <cp:lastPrinted>2021-07-22T08:14:00Z</cp:lastPrinted>
  <dcterms:created xsi:type="dcterms:W3CDTF">2019-05-30T11:16:00Z</dcterms:created>
  <dcterms:modified xsi:type="dcterms:W3CDTF">2021-08-30T07:49:00Z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2017-11-22T06:56:17.4973782Z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